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AA" w:rsidRDefault="009D00AA" w:rsidP="00320D05">
      <w:pPr>
        <w:spacing w:after="0" w:line="340" w:lineRule="exact"/>
        <w:rPr>
          <w:rFonts w:ascii="Times New Roman" w:hAnsi="Times New Roman"/>
          <w:b/>
        </w:rPr>
      </w:pPr>
      <w:bookmarkStart w:id="0" w:name="_GoBack"/>
      <w:bookmarkEnd w:id="0"/>
    </w:p>
    <w:p w:rsidR="00474BB4" w:rsidRPr="00D23335" w:rsidRDefault="00320D0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3469526</wp:posOffset>
                </wp:positionH>
                <wp:positionV relativeFrom="paragraph">
                  <wp:posOffset>-183837</wp:posOffset>
                </wp:positionV>
                <wp:extent cx="3041650" cy="367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94A" w:rsidRPr="003F20C7" w:rsidRDefault="00106E12" w:rsidP="009104B4">
                            <w:pPr>
                              <w:spacing w:after="0" w:line="240" w:lineRule="auto"/>
                              <w:ind w:left="2127" w:right="-34" w:hanging="2127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 w:rsidRP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Zał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ącznik nr </w:t>
                            </w:r>
                            <w:r w:rsidR="00A6780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7 </w:t>
                            </w:r>
                            <w:r w:rsidR="001A17CD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d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o zarządzenia nr </w:t>
                            </w:r>
                            <w:r w:rsidR="001A17CD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123</w:t>
                            </w:r>
                            <w:r w:rsidR="008D0885" w:rsidRPr="008D0885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Rektora UJ z </w:t>
                            </w:r>
                            <w:r w:rsidR="001A17CD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30 grudnia 2016 r. </w:t>
                            </w:r>
                            <w:r w:rsidR="009104B4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(</w:t>
                            </w:r>
                            <w:r w:rsid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osoba niebędąca pracownikiem UJ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D1194A" w:rsidRDefault="00D1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2pt;margin-top:-14.5pt;width:239.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Ra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" filled="f" stroked="f">
                <v:textbox>
                  <w:txbxContent>
                    <w:p w:rsidR="00D1194A" w:rsidRPr="003F20C7" w:rsidRDefault="00106E12" w:rsidP="009104B4">
                      <w:pPr>
                        <w:spacing w:after="0" w:line="240" w:lineRule="auto"/>
                        <w:ind w:left="2127" w:right="-34" w:hanging="2127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 w:rsidRP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Zał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ącznik nr </w:t>
                      </w:r>
                      <w:r w:rsidR="00A6780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7 </w:t>
                      </w:r>
                      <w:r w:rsidR="001A17CD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d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o zarządzenia nr </w:t>
                      </w:r>
                      <w:r w:rsidR="001A17CD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123</w:t>
                      </w:r>
                      <w:r w:rsidR="008D0885" w:rsidRPr="008D0885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Rektora UJ z </w:t>
                      </w:r>
                      <w:r w:rsidR="001A17CD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30 grudnia 2016 r. </w:t>
                      </w:r>
                      <w:r w:rsidR="009104B4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 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(</w:t>
                      </w:r>
                      <w:r w:rsid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osoba niebędąca pracownikiem UJ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)</w:t>
                      </w:r>
                    </w:p>
                    <w:p w:rsidR="00D1194A" w:rsidRDefault="00D1194A"/>
                  </w:txbxContent>
                </v:textbox>
              </v:shape>
            </w:pict>
          </mc:Fallback>
        </mc:AlternateContent>
      </w:r>
      <w:r w:rsidR="00D87B01" w:rsidRPr="00D23335">
        <w:rPr>
          <w:rFonts w:ascii="Times New Roman" w:hAnsi="Times New Roman"/>
          <w:b/>
        </w:rPr>
        <w:t>Nazwisko</w:t>
      </w:r>
      <w:r w:rsidR="00775259" w:rsidRPr="00D23335">
        <w:rPr>
          <w:rFonts w:ascii="Times New Roman" w:hAnsi="Times New Roman"/>
          <w:b/>
        </w:rPr>
        <w:t xml:space="preserve"> </w:t>
      </w:r>
      <w:permStart w:id="1878470478" w:edGrp="everyone"/>
      <w:r w:rsidR="00D87B01" w:rsidRPr="00BA5449">
        <w:rPr>
          <w:rFonts w:ascii="Times New Roman" w:hAnsi="Times New Roman"/>
          <w:sz w:val="20"/>
          <w:szCs w:val="20"/>
        </w:rPr>
        <w:t>……………………………</w:t>
      </w:r>
      <w:r w:rsidRPr="00BA5449">
        <w:rPr>
          <w:rFonts w:ascii="Times New Roman" w:hAnsi="Times New Roman"/>
          <w:sz w:val="20"/>
          <w:szCs w:val="20"/>
        </w:rPr>
        <w:t>…………………….</w:t>
      </w:r>
      <w:r w:rsidR="00D87B01" w:rsidRPr="00BA5449">
        <w:rPr>
          <w:rFonts w:ascii="Times New Roman" w:hAnsi="Times New Roman"/>
          <w:sz w:val="20"/>
          <w:szCs w:val="20"/>
        </w:rPr>
        <w:t>………………</w:t>
      </w:r>
      <w:permEnd w:id="1878470478"/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b/>
        </w:rPr>
        <w:t>Imiona</w:t>
      </w:r>
      <w:r w:rsidR="00775259" w:rsidRPr="00D23335">
        <w:rPr>
          <w:rFonts w:ascii="Times New Roman" w:hAnsi="Times New Roman"/>
          <w:b/>
        </w:rPr>
        <w:t xml:space="preserve"> </w:t>
      </w:r>
      <w:permStart w:id="1656888110" w:edGrp="everyone"/>
      <w:r w:rsidRPr="00BA5449">
        <w:rPr>
          <w:rFonts w:ascii="Times New Roman" w:hAnsi="Times New Roman"/>
          <w:sz w:val="20"/>
          <w:szCs w:val="20"/>
        </w:rPr>
        <w:t>…………………………………..……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</w:t>
      </w:r>
      <w:r w:rsidRPr="00BA5449">
        <w:rPr>
          <w:rFonts w:ascii="Times New Roman" w:hAnsi="Times New Roman"/>
          <w:sz w:val="20"/>
          <w:szCs w:val="20"/>
        </w:rPr>
        <w:t>……………</w:t>
      </w:r>
      <w:r w:rsidRPr="00D23335">
        <w:rPr>
          <w:rFonts w:ascii="Times New Roman" w:hAnsi="Times New Roman"/>
          <w:sz w:val="16"/>
          <w:szCs w:val="16"/>
        </w:rPr>
        <w:t>.</w:t>
      </w:r>
      <w:permEnd w:id="1656888110"/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  <w:t xml:space="preserve">            </w:t>
      </w:r>
    </w:p>
    <w:p w:rsidR="00D87B01" w:rsidRPr="00D23335" w:rsidRDefault="00BB3F36" w:rsidP="00320D05">
      <w:pPr>
        <w:spacing w:after="0" w:line="340" w:lineRule="exact"/>
        <w:ind w:right="2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D87B01" w:rsidRPr="00D23335">
        <w:rPr>
          <w:rFonts w:ascii="Times New Roman" w:hAnsi="Times New Roman"/>
          <w:b/>
        </w:rPr>
        <w:t>ata 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1032023422" w:edGrp="everyone"/>
      <w:r w:rsidR="009C5825" w:rsidRPr="00BA5449">
        <w:rPr>
          <w:rFonts w:ascii="Times New Roman" w:hAnsi="Times New Roman"/>
          <w:sz w:val="20"/>
          <w:szCs w:val="20"/>
        </w:rPr>
        <w:t>………………………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</w:t>
      </w:r>
      <w:permEnd w:id="1032023422"/>
      <w:r w:rsidR="00D87B01" w:rsidRPr="00D23335">
        <w:rPr>
          <w:rFonts w:ascii="Times New Roman" w:hAnsi="Times New Roman"/>
          <w:b/>
        </w:rPr>
        <w:t>miejsce</w:t>
      </w:r>
      <w:r w:rsidR="00D87B01" w:rsidRPr="00D23335">
        <w:rPr>
          <w:rFonts w:ascii="Times New Roman" w:hAnsi="Times New Roman"/>
        </w:rPr>
        <w:t xml:space="preserve"> </w:t>
      </w:r>
      <w:r w:rsidR="00D87B01" w:rsidRPr="00D23335">
        <w:rPr>
          <w:rFonts w:ascii="Times New Roman" w:hAnsi="Times New Roman"/>
          <w:b/>
        </w:rPr>
        <w:t>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53677092" w:edGrp="everyone"/>
      <w:r w:rsidR="00D87B01" w:rsidRP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………</w:t>
      </w:r>
      <w:r w:rsidR="00D87B01" w:rsidRPr="00BA5449">
        <w:rPr>
          <w:rFonts w:ascii="Times New Roman" w:hAnsi="Times New Roman"/>
          <w:sz w:val="20"/>
          <w:szCs w:val="20"/>
        </w:rPr>
        <w:t>……………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.</w:t>
      </w:r>
      <w:permEnd w:id="53677092"/>
    </w:p>
    <w:p w:rsidR="004D560B" w:rsidRPr="00D23335" w:rsidRDefault="00383B14" w:rsidP="00320D05">
      <w:pPr>
        <w:spacing w:after="0" w:line="340" w:lineRule="exact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  <w:b/>
          <w:u w:val="single"/>
        </w:rPr>
        <w:t>właściwy</w:t>
      </w:r>
      <w:r w:rsidRPr="00D23335">
        <w:rPr>
          <w:rFonts w:ascii="Times New Roman" w:hAnsi="Times New Roman"/>
          <w:b/>
        </w:rPr>
        <w:t xml:space="preserve"> </w:t>
      </w:r>
      <w:r w:rsidR="004D560B" w:rsidRPr="00D23335">
        <w:rPr>
          <w:rFonts w:ascii="Times New Roman" w:hAnsi="Times New Roman"/>
          <w:b/>
        </w:rPr>
        <w:t>identyfikator podatkowy</w:t>
      </w:r>
      <w:r w:rsidR="004D560B" w:rsidRPr="00D23335">
        <w:rPr>
          <w:rFonts w:ascii="Times New Roman" w:hAnsi="Times New Roman"/>
        </w:rPr>
        <w:t xml:space="preserve"> (NIP </w:t>
      </w:r>
      <w:r w:rsidR="004D560B" w:rsidRPr="00D23335">
        <w:rPr>
          <w:rFonts w:ascii="Times New Roman" w:hAnsi="Times New Roman"/>
          <w:u w:val="single"/>
        </w:rPr>
        <w:t>lub</w:t>
      </w:r>
      <w:r w:rsidR="004D560B" w:rsidRPr="00D23335">
        <w:rPr>
          <w:rFonts w:ascii="Times New Roman" w:hAnsi="Times New Roman"/>
        </w:rPr>
        <w:t xml:space="preserve"> PESEL) </w:t>
      </w:r>
      <w:permStart w:id="1453809168" w:edGrp="everyone"/>
      <w:r w:rsid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…….</w:t>
      </w:r>
      <w:r w:rsidR="004D560B" w:rsidRP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….</w:t>
      </w:r>
      <w:r w:rsidR="004D560B" w:rsidRPr="00BA5449">
        <w:rPr>
          <w:rFonts w:ascii="Times New Roman" w:hAnsi="Times New Roman"/>
          <w:sz w:val="20"/>
          <w:szCs w:val="20"/>
        </w:rPr>
        <w:t>………….…</w:t>
      </w:r>
      <w:r w:rsidRPr="00BA5449">
        <w:rPr>
          <w:rFonts w:ascii="Times New Roman" w:hAnsi="Times New Roman"/>
          <w:sz w:val="20"/>
          <w:szCs w:val="20"/>
        </w:rPr>
        <w:t>…</w:t>
      </w:r>
      <w:permEnd w:id="1453809168"/>
    </w:p>
    <w:p w:rsidR="00D87B01" w:rsidRPr="00D23335" w:rsidRDefault="009C582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</w:t>
      </w:r>
      <w:r w:rsidR="004D560B" w:rsidRPr="00D23335">
        <w:rPr>
          <w:rFonts w:ascii="Times New Roman" w:hAnsi="Times New Roman"/>
          <w:b/>
        </w:rPr>
        <w:t>zamieszkania/dla celów podatkowych/</w:t>
      </w:r>
      <w:r w:rsidR="00D87B01" w:rsidRPr="00D23335">
        <w:rPr>
          <w:rFonts w:ascii="Times New Roman" w:hAnsi="Times New Roman"/>
          <w:b/>
        </w:rPr>
        <w:t>:</w:t>
      </w:r>
    </w:p>
    <w:p w:rsidR="00D87B01" w:rsidRPr="00D23335" w:rsidRDefault="00D87B01" w:rsidP="00320D05">
      <w:pPr>
        <w:tabs>
          <w:tab w:val="left" w:pos="10490"/>
        </w:tabs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kod </w:t>
      </w:r>
      <w:r w:rsidR="00021162" w:rsidRPr="00D23335">
        <w:rPr>
          <w:rFonts w:ascii="Times New Roman" w:hAnsi="Times New Roman"/>
        </w:rPr>
        <w:t>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633799777" w:edGrp="everyone"/>
      <w:r w:rsidR="009C5825" w:rsidRPr="00BA5449">
        <w:rPr>
          <w:rFonts w:ascii="Times New Roman" w:hAnsi="Times New Roman"/>
          <w:sz w:val="20"/>
          <w:szCs w:val="20"/>
        </w:rPr>
        <w:t>……………</w:t>
      </w:r>
      <w:r w:rsidR="00103464" w:rsidRPr="00BA5449">
        <w:rPr>
          <w:rFonts w:ascii="Times New Roman" w:hAnsi="Times New Roman"/>
          <w:sz w:val="20"/>
          <w:szCs w:val="20"/>
        </w:rPr>
        <w:t>.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r w:rsidR="00BA5449">
        <w:rPr>
          <w:rFonts w:ascii="Times New Roman" w:hAnsi="Times New Roman"/>
          <w:sz w:val="20"/>
          <w:szCs w:val="20"/>
        </w:rPr>
        <w:t>………</w:t>
      </w:r>
      <w:r w:rsidR="009C5825" w:rsidRPr="00BA5449">
        <w:rPr>
          <w:rFonts w:ascii="Times New Roman" w:hAnsi="Times New Roman"/>
          <w:sz w:val="20"/>
          <w:szCs w:val="20"/>
        </w:rPr>
        <w:t>……</w:t>
      </w:r>
      <w:permEnd w:id="633799777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481979970" w:edGrp="everyone"/>
      <w:r w:rsidRPr="00BA5449">
        <w:rPr>
          <w:rFonts w:ascii="Times New Roman" w:hAnsi="Times New Roman"/>
          <w:sz w:val="20"/>
          <w:szCs w:val="20"/>
        </w:rPr>
        <w:t>…………………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………………….</w:t>
      </w:r>
      <w:r w:rsidR="00454093" w:rsidRPr="00BA5449">
        <w:rPr>
          <w:rFonts w:ascii="Times New Roman" w:hAnsi="Times New Roman"/>
          <w:sz w:val="20"/>
          <w:szCs w:val="20"/>
        </w:rPr>
        <w:t>……….</w:t>
      </w:r>
      <w:r w:rsidR="00BA5449">
        <w:rPr>
          <w:rFonts w:ascii="Times New Roman" w:hAnsi="Times New Roman"/>
          <w:sz w:val="20"/>
          <w:szCs w:val="20"/>
        </w:rPr>
        <w:t>……</w:t>
      </w:r>
      <w:r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</w:t>
      </w:r>
      <w:r w:rsidRPr="00BA5449">
        <w:rPr>
          <w:rFonts w:ascii="Times New Roman" w:hAnsi="Times New Roman"/>
          <w:sz w:val="20"/>
          <w:szCs w:val="20"/>
        </w:rPr>
        <w:t>…………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..</w:t>
      </w:r>
      <w:permEnd w:id="481979970"/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1087587140" w:edGrp="everyone"/>
      <w:r w:rsidR="00BA5449">
        <w:rPr>
          <w:rFonts w:ascii="Times New Roman" w:hAnsi="Times New Roman"/>
          <w:sz w:val="20"/>
          <w:szCs w:val="20"/>
        </w:rPr>
        <w:t>.</w:t>
      </w:r>
      <w:r w:rsidRPr="00BA5449">
        <w:rPr>
          <w:rFonts w:ascii="Times New Roman" w:hAnsi="Times New Roman"/>
          <w:sz w:val="20"/>
          <w:szCs w:val="20"/>
        </w:rPr>
        <w:t>.......................</w:t>
      </w:r>
      <w:r w:rsidR="00320D05" w:rsidRPr="00BA5449">
        <w:rPr>
          <w:rFonts w:ascii="Times New Roman" w:hAnsi="Times New Roman"/>
          <w:sz w:val="20"/>
          <w:szCs w:val="20"/>
        </w:rPr>
        <w:t>........</w:t>
      </w:r>
      <w:r w:rsidRPr="00BA5449">
        <w:rPr>
          <w:rFonts w:ascii="Times New Roman" w:hAnsi="Times New Roman"/>
          <w:sz w:val="20"/>
          <w:szCs w:val="20"/>
        </w:rPr>
        <w:t>.....................</w:t>
      </w:r>
      <w:permEnd w:id="1087587140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610801629" w:edGrp="everyone"/>
      <w:r w:rsid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…….</w:t>
      </w:r>
      <w:r w:rsidRPr="00BA5449">
        <w:rPr>
          <w:rFonts w:ascii="Times New Roman" w:hAnsi="Times New Roman"/>
          <w:sz w:val="20"/>
          <w:szCs w:val="20"/>
        </w:rPr>
        <w:t>……</w:t>
      </w:r>
      <w:r w:rsidR="00454093" w:rsidRPr="00BA5449">
        <w:rPr>
          <w:rFonts w:ascii="Times New Roman" w:hAnsi="Times New Roman"/>
          <w:sz w:val="20"/>
          <w:szCs w:val="20"/>
        </w:rPr>
        <w:t>…..</w:t>
      </w:r>
      <w:r w:rsidRPr="00D23335">
        <w:rPr>
          <w:rFonts w:ascii="Times New Roman" w:hAnsi="Times New Roman"/>
          <w:sz w:val="16"/>
          <w:szCs w:val="16"/>
        </w:rPr>
        <w:t>.</w:t>
      </w:r>
      <w:permEnd w:id="610801629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437475133" w:edGrp="everyone"/>
      <w:r w:rsidR="00103464" w:rsidRPr="00BA5449">
        <w:rPr>
          <w:rFonts w:ascii="Times New Roman" w:hAnsi="Times New Roman"/>
          <w:sz w:val="20"/>
          <w:szCs w:val="20"/>
        </w:rPr>
        <w:t>..</w:t>
      </w:r>
      <w:r w:rsidR="00BA5449" w:rsidRPr="00BA5449">
        <w:rPr>
          <w:rFonts w:ascii="Times New Roman" w:hAnsi="Times New Roman"/>
          <w:sz w:val="20"/>
          <w:szCs w:val="20"/>
        </w:rPr>
        <w:t xml:space="preserve"> </w:t>
      </w:r>
      <w:r w:rsidR="00454093"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……………</w:t>
      </w:r>
      <w:r w:rsidR="00454093" w:rsidRPr="00BA5449">
        <w:rPr>
          <w:rFonts w:ascii="Times New Roman" w:hAnsi="Times New Roman"/>
          <w:sz w:val="20"/>
          <w:szCs w:val="20"/>
        </w:rPr>
        <w:t>...</w:t>
      </w:r>
      <w:r w:rsidR="00021162" w:rsidRPr="00BA5449">
        <w:rPr>
          <w:rFonts w:ascii="Times New Roman" w:hAnsi="Times New Roman"/>
          <w:sz w:val="20"/>
          <w:szCs w:val="20"/>
        </w:rPr>
        <w:t>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permEnd w:id="437475133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do korespondencji (jeżeli jest inny niż </w:t>
      </w:r>
      <w:r w:rsidR="004D560B" w:rsidRPr="00D23335">
        <w:rPr>
          <w:rFonts w:ascii="Times New Roman" w:hAnsi="Times New Roman"/>
          <w:b/>
        </w:rPr>
        <w:t>zamieszkania</w:t>
      </w:r>
      <w:r w:rsidRPr="00D23335">
        <w:rPr>
          <w:rFonts w:ascii="Times New Roman" w:hAnsi="Times New Roman"/>
          <w:b/>
        </w:rPr>
        <w:t>):</w:t>
      </w:r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kod 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1356233971" w:edGrp="everyone"/>
      <w:r w:rsid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…………….</w:t>
      </w:r>
      <w:r w:rsidR="009C5825" w:rsidRPr="00BA5449">
        <w:rPr>
          <w:rFonts w:ascii="Times New Roman" w:hAnsi="Times New Roman"/>
          <w:sz w:val="20"/>
          <w:szCs w:val="20"/>
        </w:rPr>
        <w:t>…………</w:t>
      </w:r>
      <w:permEnd w:id="1356233971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1918201719" w:edGrp="everyone"/>
      <w:r w:rsidR="009C5825" w:rsidRPr="00BA5449">
        <w:rPr>
          <w:rFonts w:ascii="Times New Roman" w:hAnsi="Times New Roman"/>
          <w:sz w:val="20"/>
          <w:szCs w:val="20"/>
        </w:rPr>
        <w:t>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…………………..</w:t>
      </w:r>
      <w:r w:rsid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…….………..…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r w:rsidR="009C5825" w:rsidRPr="00BA5449">
        <w:rPr>
          <w:rFonts w:ascii="Times New Roman" w:hAnsi="Times New Roman"/>
          <w:sz w:val="20"/>
          <w:szCs w:val="20"/>
        </w:rPr>
        <w:t>..</w:t>
      </w:r>
      <w:permEnd w:id="1918201719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1443433017" w:edGrp="everyone"/>
      <w:r w:rsidR="009C5825" w:rsidRPr="00BA5449">
        <w:rPr>
          <w:rFonts w:ascii="Times New Roman" w:hAnsi="Times New Roman"/>
          <w:sz w:val="20"/>
          <w:szCs w:val="20"/>
        </w:rPr>
        <w:t>.………</w:t>
      </w:r>
      <w:r w:rsidR="00BA5449">
        <w:rPr>
          <w:rFonts w:ascii="Times New Roman" w:hAnsi="Times New Roman"/>
          <w:sz w:val="20"/>
          <w:szCs w:val="20"/>
        </w:rPr>
        <w:t>……….............</w:t>
      </w:r>
      <w:r w:rsidR="009C5825" w:rsidRPr="00BA5449">
        <w:rPr>
          <w:rFonts w:ascii="Times New Roman" w:hAnsi="Times New Roman"/>
          <w:sz w:val="20"/>
          <w:szCs w:val="20"/>
        </w:rPr>
        <w:t>............................</w:t>
      </w:r>
      <w:permEnd w:id="1443433017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1129081577" w:edGrp="everyone"/>
      <w:r w:rsid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……...</w:t>
      </w:r>
      <w:permEnd w:id="1129081577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1538948710" w:edGrp="everyone"/>
      <w:r w:rsidR="00103464" w:rsidRP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r w:rsid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</w:t>
      </w:r>
      <w:r w:rsidR="009C5825" w:rsidRPr="00BA5449">
        <w:rPr>
          <w:rFonts w:ascii="Times New Roman" w:hAnsi="Times New Roman"/>
          <w:sz w:val="20"/>
          <w:szCs w:val="20"/>
        </w:rPr>
        <w:t>………...…</w:t>
      </w:r>
      <w:r w:rsidR="0055568A" w:rsidRPr="00BA5449">
        <w:rPr>
          <w:rFonts w:ascii="Times New Roman" w:hAnsi="Times New Roman"/>
          <w:sz w:val="20"/>
          <w:szCs w:val="20"/>
        </w:rPr>
        <w:t>.</w:t>
      </w:r>
      <w:r w:rsidR="009C5825" w:rsidRPr="00BA5449">
        <w:rPr>
          <w:rFonts w:ascii="Times New Roman" w:hAnsi="Times New Roman"/>
          <w:sz w:val="20"/>
          <w:szCs w:val="20"/>
        </w:rPr>
        <w:t>…</w:t>
      </w:r>
      <w:permEnd w:id="1538948710"/>
    </w:p>
    <w:p w:rsidR="00021162" w:rsidRPr="00D23335" w:rsidRDefault="00320D05" w:rsidP="004D560B">
      <w:pPr>
        <w:spacing w:after="0" w:line="380" w:lineRule="exact"/>
        <w:rPr>
          <w:rFonts w:ascii="Times New Roman" w:hAnsi="Times New Roman"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276860</wp:posOffset>
                </wp:positionV>
                <wp:extent cx="7054850" cy="1152525"/>
                <wp:effectExtent l="10795" t="6985" r="1143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62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DODATKOWE DANE </w:t>
                            </w:r>
                            <w:r w:rsidR="00987C6B" w:rsidRPr="00987C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DLA OBCOKRAJOWCA:</w:t>
                            </w:r>
                          </w:p>
                          <w:p w:rsidR="00987C6B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imię ojca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579745949" w:edGrp="everyone"/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………….………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…………………….</w:t>
                            </w:r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permEnd w:id="579745949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imię matki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586769822" w:edGrp="everyone"/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permEnd w:id="586769822"/>
                          </w:p>
                          <w:p w:rsidR="009C5825" w:rsidRDefault="00A93F4C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paszportu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880504536" w:edGrp="everyone"/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</w:t>
                            </w:r>
                            <w:permEnd w:id="880504536"/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kraj wydania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424608251" w:edGrp="everyone"/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</w:t>
                            </w:r>
                            <w:permEnd w:id="424608251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nr konta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580735898" w:edGrp="everyone"/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</w:t>
                            </w:r>
                            <w:permEnd w:id="1580735898"/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SWIFT/BIC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ermStart w:id="328164629" w:edGrp="everyone"/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</w:t>
                            </w:r>
                            <w:permEnd w:id="328164629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 i adres banku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517427111" w:edGrp="everyone"/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9C582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….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="00581C84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…..</w:t>
                            </w:r>
                            <w:permEnd w:id="1517427111"/>
                          </w:p>
                          <w:p w:rsidR="00017553" w:rsidRPr="00017553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waluta rachunku bankowego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398068830" w:edGrp="everyone"/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320D05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="00987C6B" w:rsidRPr="00BA5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</w:t>
                            </w:r>
                            <w:permEnd w:id="3980688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5.7pt;margin-top:21.8pt;width:555.5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">
                <v:textbox style="mso-fit-shape-to-text:t">
                  <w:txbxContent>
                    <w:p w:rsidR="00021162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DODATKOWE DANE </w:t>
                      </w:r>
                      <w:r w:rsidR="00987C6B" w:rsidRPr="00987C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DLA OBCOKRAJOWCA:</w:t>
                      </w:r>
                    </w:p>
                    <w:p w:rsidR="00987C6B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imię ojca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579745949" w:edGrp="everyone"/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………….………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…………………….</w:t>
                      </w:r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permEnd w:id="579745949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imię matki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586769822" w:edGrp="everyone"/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………………..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</w:t>
                      </w:r>
                      <w:permEnd w:id="586769822"/>
                    </w:p>
                    <w:p w:rsidR="009C5825" w:rsidRDefault="00A93F4C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paszportu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880504536" w:edGrp="everyone"/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</w:t>
                      </w:r>
                      <w:permEnd w:id="880504536"/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kraj wydania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424608251" w:edGrp="everyone"/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</w:t>
                      </w:r>
                      <w:permEnd w:id="424608251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nr konta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580735898" w:edGrp="everyone"/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</w:t>
                      </w:r>
                      <w:permEnd w:id="1580735898"/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SWIFT/BIC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ermStart w:id="328164629" w:edGrp="everyone"/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</w:t>
                      </w:r>
                      <w:permEnd w:id="328164629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 i adres banku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517427111" w:edGrp="everyone"/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</w:t>
                      </w:r>
                      <w:r w:rsidR="009C582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….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</w:t>
                      </w:r>
                      <w:r w:rsidR="00581C84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</w:t>
                      </w:r>
                      <w:r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…..</w:t>
                      </w:r>
                      <w:permEnd w:id="1517427111"/>
                    </w:p>
                    <w:p w:rsidR="00017553" w:rsidRPr="00017553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waluta rachunku bankowego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398068830" w:edGrp="everyone"/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r w:rsid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320D05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…………………..</w:t>
                      </w:r>
                      <w:r w:rsidR="00987C6B" w:rsidRPr="00BA5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</w:t>
                      </w:r>
                      <w:permEnd w:id="398068830"/>
                    </w:p>
                  </w:txbxContent>
                </v:textbox>
              </v:shape>
            </w:pict>
          </mc:Fallback>
        </mc:AlternateContent>
      </w:r>
      <w:r w:rsidR="00021162" w:rsidRPr="00D23335">
        <w:rPr>
          <w:rFonts w:ascii="Times New Roman" w:hAnsi="Times New Roman"/>
          <w:b/>
        </w:rPr>
        <w:t>Urząd Skarbowy</w:t>
      </w:r>
      <w:r w:rsidR="00021162" w:rsidRPr="00D23335">
        <w:rPr>
          <w:rFonts w:ascii="Times New Roman" w:hAnsi="Times New Roman"/>
        </w:rPr>
        <w:t>:</w:t>
      </w:r>
      <w:r w:rsidR="00CE4D32" w:rsidRPr="00D23335">
        <w:rPr>
          <w:rFonts w:ascii="Times New Roman" w:hAnsi="Times New Roman"/>
        </w:rPr>
        <w:t xml:space="preserve"> </w:t>
      </w:r>
      <w:permStart w:id="1946052934" w:edGrp="everyone"/>
      <w:r w:rsidR="00CE4D32" w:rsidRPr="00BA5449">
        <w:rPr>
          <w:rFonts w:ascii="Times New Roman" w:hAnsi="Times New Roman"/>
          <w:sz w:val="20"/>
          <w:szCs w:val="20"/>
        </w:rPr>
        <w:t>…</w:t>
      </w:r>
      <w:r w:rsidR="00021162" w:rsidRPr="00BA5449">
        <w:rPr>
          <w:rFonts w:ascii="Times New Roman" w:hAnsi="Times New Roman"/>
          <w:sz w:val="20"/>
          <w:szCs w:val="20"/>
        </w:rPr>
        <w:t>……………………………</w:t>
      </w:r>
      <w:r w:rsidRPr="00BA5449">
        <w:rPr>
          <w:rFonts w:ascii="Times New Roman" w:hAnsi="Times New Roman"/>
          <w:sz w:val="20"/>
          <w:szCs w:val="20"/>
        </w:rPr>
        <w:t>………………………………</w:t>
      </w:r>
      <w:r w:rsidR="00021162" w:rsidRPr="00BA5449">
        <w:rPr>
          <w:rFonts w:ascii="Times New Roman" w:hAnsi="Times New Roman"/>
          <w:sz w:val="20"/>
          <w:szCs w:val="20"/>
        </w:rPr>
        <w:t>…</w:t>
      </w:r>
      <w:r w:rsidR="0055568A" w:rsidRPr="00BA5449">
        <w:rPr>
          <w:rFonts w:ascii="Times New Roman" w:hAnsi="Times New Roman"/>
          <w:sz w:val="20"/>
          <w:szCs w:val="20"/>
        </w:rPr>
        <w:t>..</w:t>
      </w:r>
      <w:permEnd w:id="1946052934"/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BA5449">
          <w:pgSz w:w="11906" w:h="16838"/>
          <w:pgMar w:top="454" w:right="465" w:bottom="397" w:left="720" w:header="709" w:footer="709" w:gutter="0"/>
          <w:cols w:space="708"/>
          <w:docGrid w:linePitch="360"/>
        </w:sectPr>
      </w:pPr>
    </w:p>
    <w:p w:rsidR="00F67FF0" w:rsidRPr="00D23335" w:rsidRDefault="00021162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</w:t>
      </w:r>
      <w:r w:rsidR="00F67FF0" w:rsidRPr="00D23335">
        <w:rPr>
          <w:rFonts w:ascii="Times New Roman" w:hAnsi="Times New Roman"/>
        </w:rPr>
        <w:t xml:space="preserve">                                                    </w:t>
      </w:r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</w:t>
      </w:r>
    </w:p>
    <w:p w:rsidR="00F67FF0" w:rsidRPr="00D23335" w:rsidRDefault="00F67FF0" w:rsidP="0055568A">
      <w:pPr>
        <w:tabs>
          <w:tab w:val="left" w:pos="5136"/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F67FF0">
          <w:type w:val="continuous"/>
          <w:pgSz w:w="11906" w:h="16838"/>
          <w:pgMar w:top="720" w:right="720" w:bottom="720" w:left="720" w:header="708" w:footer="708" w:gutter="0"/>
          <w:cols w:num="2" w:space="194"/>
          <w:docGrid w:linePitch="360"/>
        </w:sectPr>
      </w:pPr>
      <w:r w:rsidRPr="00D23335">
        <w:rPr>
          <w:rFonts w:ascii="Times New Roman" w:hAnsi="Times New Roman"/>
          <w:b/>
        </w:rPr>
        <w:t xml:space="preserve"> </w:t>
      </w:r>
      <w:r w:rsidR="00C77D33" w:rsidRPr="00D23335">
        <w:rPr>
          <w:rFonts w:ascii="Times New Roman" w:hAnsi="Times New Roman"/>
          <w:b/>
        </w:rPr>
        <w:t xml:space="preserve">            </w:t>
      </w:r>
    </w:p>
    <w:p w:rsidR="003A1001" w:rsidRPr="00D23335" w:rsidRDefault="003A1001" w:rsidP="0055568A">
      <w:pPr>
        <w:tabs>
          <w:tab w:val="left" w:pos="5170"/>
        </w:tabs>
        <w:spacing w:after="0" w:line="36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  <w:b/>
          <w:sz w:val="20"/>
          <w:szCs w:val="20"/>
        </w:rPr>
      </w:pPr>
    </w:p>
    <w:p w:rsidR="00987C6B" w:rsidRPr="00D23335" w:rsidRDefault="00987C6B" w:rsidP="0055568A">
      <w:pPr>
        <w:spacing w:after="0" w:line="240" w:lineRule="auto"/>
        <w:ind w:right="230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  <w:b/>
          <w:sz w:val="20"/>
          <w:szCs w:val="20"/>
        </w:rPr>
        <w:t>Należność przekazać</w:t>
      </w:r>
      <w:r w:rsidRPr="00D23335">
        <w:rPr>
          <w:rFonts w:ascii="Times New Roman" w:hAnsi="Times New Roman"/>
          <w:sz w:val="20"/>
          <w:szCs w:val="20"/>
        </w:rPr>
        <w:t>:</w:t>
      </w:r>
      <w:r w:rsidR="00774BC1" w:rsidRPr="00D23335">
        <w:rPr>
          <w:rFonts w:ascii="Times New Roman" w:hAnsi="Times New Roman"/>
          <w:sz w:val="20"/>
          <w:szCs w:val="20"/>
        </w:rPr>
        <w:t>*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DE5BAF" w:rsidRPr="00D23335" w:rsidTr="00DE5BAF">
        <w:trPr>
          <w:trHeight w:val="227"/>
        </w:trPr>
        <w:tc>
          <w:tcPr>
            <w:tcW w:w="271" w:type="dxa"/>
          </w:tcPr>
          <w:p w:rsidR="00744743" w:rsidRPr="00D23335" w:rsidRDefault="00744743" w:rsidP="00DE5BAF">
            <w:pPr>
              <w:ind w:right="230"/>
              <w:jc w:val="both"/>
            </w:pPr>
            <w:permStart w:id="304557539" w:edGrp="everyone" w:colFirst="12" w:colLast="12"/>
            <w:permStart w:id="88090556" w:edGrp="everyone" w:colFirst="13" w:colLast="13"/>
            <w:permStart w:id="2116094265" w:edGrp="everyone" w:colFirst="14" w:colLast="14"/>
            <w:permStart w:id="1018657197" w:edGrp="everyone" w:colFirst="15" w:colLast="15"/>
            <w:permStart w:id="19622024" w:edGrp="everyone" w:colFirst="16" w:colLast="16"/>
            <w:permStart w:id="1918504286" w:edGrp="everyone" w:colFirst="17" w:colLast="17"/>
            <w:permStart w:id="806045885" w:edGrp="everyone" w:colFirst="18" w:colLast="18"/>
            <w:permStart w:id="44980092" w:edGrp="everyone" w:colFirst="19" w:colLast="19"/>
            <w:permStart w:id="1028749634" w:edGrp="everyone" w:colFirst="20" w:colLast="20"/>
            <w:permStart w:id="1004412056" w:edGrp="everyone" w:colFirst="21" w:colLast="21"/>
            <w:permStart w:id="838953621" w:edGrp="everyone" w:colFirst="22" w:colLast="22"/>
            <w:permStart w:id="687276082" w:edGrp="everyone" w:colFirst="23" w:colLast="23"/>
            <w:permStart w:id="1928344718" w:edGrp="everyone" w:colFirst="24" w:colLast="24"/>
            <w:permStart w:id="2072784571" w:edGrp="everyone" w:colFirst="25" w:colLast="25"/>
            <w:permStart w:id="1118923614" w:edGrp="everyone" w:colFirst="26" w:colLast="26"/>
            <w:permStart w:id="134761707" w:edGrp="everyone" w:colFirst="27" w:colLast="27"/>
            <w:permStart w:id="240075186" w:edGrp="everyone" w:colFirst="3" w:colLast="3"/>
            <w:permStart w:id="1716463957" w:edGrp="everyone" w:colFirst="4" w:colLast="4"/>
            <w:permStart w:id="1956716825" w:edGrp="everyone" w:colFirst="5" w:colLast="5"/>
            <w:permStart w:id="707731782" w:edGrp="everyone" w:colFirst="6" w:colLast="6"/>
            <w:permStart w:id="2054422627" w:edGrp="everyone" w:colFirst="7" w:colLast="7"/>
            <w:permStart w:id="1067678602" w:edGrp="everyone" w:colFirst="8" w:colLast="8"/>
            <w:permStart w:id="2067862945" w:edGrp="everyone" w:colFirst="9" w:colLast="9"/>
            <w:permStart w:id="1815165434" w:edGrp="everyone" w:colFirst="10" w:colLast="10"/>
            <w:permStart w:id="1035035439" w:edGrp="everyone" w:colFirst="0" w:colLast="0"/>
            <w:permStart w:id="1184661157" w:edGrp="everyone" w:colFirst="1" w:colLast="1"/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  <w:tc>
          <w:tcPr>
            <w:tcW w:w="271" w:type="dxa"/>
          </w:tcPr>
          <w:p w:rsidR="00744743" w:rsidRPr="00DE5BAF" w:rsidRDefault="00744743" w:rsidP="0055568A">
            <w:pPr>
              <w:ind w:right="230"/>
            </w:pPr>
          </w:p>
        </w:tc>
      </w:tr>
      <w:permEnd w:id="304557539"/>
      <w:permEnd w:id="88090556"/>
      <w:permEnd w:id="2116094265"/>
      <w:permEnd w:id="1018657197"/>
      <w:permEnd w:id="19622024"/>
      <w:permEnd w:id="1918504286"/>
      <w:permEnd w:id="806045885"/>
      <w:permEnd w:id="44980092"/>
      <w:permEnd w:id="1028749634"/>
      <w:permEnd w:id="1004412056"/>
      <w:permEnd w:id="838953621"/>
      <w:permEnd w:id="687276082"/>
      <w:permEnd w:id="1928344718"/>
      <w:permEnd w:id="2072784571"/>
      <w:permEnd w:id="1118923614"/>
      <w:permEnd w:id="134761707"/>
      <w:permEnd w:id="240075186"/>
      <w:permEnd w:id="1716463957"/>
      <w:permEnd w:id="1956716825"/>
      <w:permEnd w:id="707731782"/>
      <w:permEnd w:id="2054422627"/>
      <w:permEnd w:id="1067678602"/>
      <w:permEnd w:id="2067862945"/>
      <w:permEnd w:id="1815165434"/>
      <w:permEnd w:id="1035035439"/>
      <w:permEnd w:id="1184661157"/>
    </w:tbl>
    <w:p w:rsidR="00744743" w:rsidRPr="00D23335" w:rsidRDefault="00744743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744743" w:rsidRPr="00D23335" w:rsidRDefault="00987C6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nr </w:t>
      </w:r>
      <w:r w:rsidR="00774BC1" w:rsidRPr="00D23335">
        <w:rPr>
          <w:rFonts w:ascii="Times New Roman" w:hAnsi="Times New Roman"/>
        </w:rPr>
        <w:t>k</w:t>
      </w:r>
      <w:r w:rsidRPr="00D23335">
        <w:rPr>
          <w:rFonts w:ascii="Times New Roman" w:hAnsi="Times New Roman"/>
        </w:rPr>
        <w:t>onta</w:t>
      </w:r>
      <w:r w:rsidR="00637A4D" w:rsidRPr="00D23335">
        <w:rPr>
          <w:rFonts w:ascii="Times New Roman" w:hAnsi="Times New Roman"/>
        </w:rPr>
        <w:t xml:space="preserve"> </w:t>
      </w:r>
    </w:p>
    <w:p w:rsidR="00744743" w:rsidRPr="00D23335" w:rsidRDefault="00744743" w:rsidP="0055568A">
      <w:pPr>
        <w:spacing w:after="0" w:line="360" w:lineRule="auto"/>
        <w:ind w:right="230"/>
        <w:rPr>
          <w:rFonts w:ascii="Times New Roman" w:hAnsi="Times New Roman"/>
        </w:rPr>
      </w:pPr>
    </w:p>
    <w:p w:rsidR="003A1001" w:rsidRPr="00D23335" w:rsidRDefault="004D560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do kasy Banku Pekao </w:t>
      </w:r>
      <w:r w:rsidR="00017553" w:rsidRPr="00D23335">
        <w:rPr>
          <w:rFonts w:ascii="Times New Roman" w:hAnsi="Times New Roman"/>
        </w:rPr>
        <w:t>S.A</w:t>
      </w:r>
      <w:r w:rsidR="00774BC1" w:rsidRPr="00D23335">
        <w:rPr>
          <w:rFonts w:ascii="Times New Roman" w:hAnsi="Times New Roman"/>
        </w:rPr>
        <w:t>.</w:t>
      </w:r>
    </w:p>
    <w:p w:rsidR="00774BC1" w:rsidRPr="00D23335" w:rsidRDefault="00774BC1" w:rsidP="0055568A">
      <w:pPr>
        <w:spacing w:line="240" w:lineRule="auto"/>
        <w:ind w:right="230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*niepotrzebne skreślić</w:t>
      </w:r>
    </w:p>
    <w:p w:rsidR="00B838A0" w:rsidRPr="00D23335" w:rsidRDefault="00495FA5" w:rsidP="005806B8">
      <w:pPr>
        <w:spacing w:after="0"/>
        <w:ind w:right="-24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>Źródło finansowania:</w:t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  <w:t xml:space="preserve"> </w:t>
      </w:r>
      <w:r w:rsidR="005806B8" w:rsidRPr="00D23335">
        <w:rPr>
          <w:rFonts w:ascii="Times New Roman" w:hAnsi="Times New Roman"/>
          <w:sz w:val="18"/>
          <w:szCs w:val="18"/>
        </w:rPr>
        <w:tab/>
      </w:r>
      <w:r w:rsidR="005806B8" w:rsidRPr="00D23335">
        <w:rPr>
          <w:rFonts w:ascii="Times New Roman" w:hAnsi="Times New Roman"/>
          <w:sz w:val="18"/>
          <w:szCs w:val="18"/>
        </w:rPr>
        <w:tab/>
      </w:r>
      <w:r w:rsidR="00B838A0" w:rsidRPr="00D23335">
        <w:rPr>
          <w:rFonts w:ascii="Times New Roman" w:hAnsi="Times New Roman"/>
          <w:sz w:val="18"/>
          <w:szCs w:val="18"/>
        </w:rPr>
        <w:t>Kraków, dnia</w:t>
      </w:r>
      <w:permStart w:id="1385892692" w:edGrp="everyone"/>
      <w:r w:rsidR="00B838A0" w:rsidRPr="00D23335">
        <w:rPr>
          <w:rFonts w:ascii="Times New Roman" w:hAnsi="Times New Roman"/>
          <w:sz w:val="18"/>
          <w:szCs w:val="18"/>
        </w:rPr>
        <w:t xml:space="preserve"> </w:t>
      </w:r>
      <w:r w:rsidR="00BA5449">
        <w:rPr>
          <w:rFonts w:ascii="Times New Roman" w:hAnsi="Times New Roman"/>
          <w:sz w:val="20"/>
          <w:szCs w:val="20"/>
        </w:rPr>
        <w:t>..................</w:t>
      </w:r>
      <w:r w:rsidR="005806B8" w:rsidRPr="00BA5449">
        <w:rPr>
          <w:rFonts w:ascii="Times New Roman" w:hAnsi="Times New Roman"/>
          <w:sz w:val="20"/>
          <w:szCs w:val="20"/>
        </w:rPr>
        <w:t>...</w:t>
      </w:r>
      <w:r w:rsidR="00B838A0" w:rsidRPr="00BA5449">
        <w:rPr>
          <w:rFonts w:ascii="Times New Roman" w:hAnsi="Times New Roman"/>
          <w:sz w:val="20"/>
          <w:szCs w:val="20"/>
        </w:rPr>
        <w:t>...</w:t>
      </w:r>
      <w:permEnd w:id="1385892692"/>
    </w:p>
    <w:p w:rsidR="00B838A0" w:rsidRPr="00D23335" w:rsidRDefault="00B838A0" w:rsidP="0055568A">
      <w:pPr>
        <w:tabs>
          <w:tab w:val="left" w:pos="3420"/>
        </w:tabs>
        <w:spacing w:after="0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MPK </w:t>
      </w:r>
      <w:permStart w:id="345065807" w:edGrp="everyone"/>
      <w:r w:rsidRPr="00BA5449">
        <w:rPr>
          <w:rFonts w:ascii="Times New Roman" w:hAnsi="Times New Roman"/>
          <w:sz w:val="20"/>
          <w:szCs w:val="20"/>
        </w:rPr>
        <w:t>…………</w:t>
      </w:r>
      <w:r w:rsidR="00320D05" w:rsidRPr="00BA5449">
        <w:rPr>
          <w:rFonts w:ascii="Times New Roman" w:hAnsi="Times New Roman"/>
          <w:sz w:val="20"/>
          <w:szCs w:val="20"/>
        </w:rPr>
        <w:t>……………</w:t>
      </w:r>
      <w:r w:rsidRPr="00BA5449">
        <w:rPr>
          <w:rFonts w:ascii="Times New Roman" w:hAnsi="Times New Roman"/>
          <w:sz w:val="20"/>
          <w:szCs w:val="20"/>
        </w:rPr>
        <w:t>…………….</w:t>
      </w:r>
      <w:permEnd w:id="345065807"/>
    </w:p>
    <w:p w:rsidR="00B838A0" w:rsidRPr="00D23335" w:rsidRDefault="00B838A0" w:rsidP="00C71400">
      <w:pPr>
        <w:tabs>
          <w:tab w:val="left" w:pos="3420"/>
        </w:tabs>
        <w:spacing w:after="0" w:line="240" w:lineRule="auto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Nr zlecenia </w:t>
      </w:r>
      <w:permStart w:id="1633297799" w:edGrp="everyone"/>
      <w:r w:rsidRPr="00BA5449">
        <w:rPr>
          <w:rFonts w:ascii="Times New Roman" w:hAnsi="Times New Roman"/>
          <w:sz w:val="20"/>
          <w:szCs w:val="20"/>
        </w:rPr>
        <w:t>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…………….</w:t>
      </w:r>
      <w:r w:rsidRPr="00BA5449">
        <w:rPr>
          <w:rFonts w:ascii="Times New Roman" w:hAnsi="Times New Roman"/>
          <w:sz w:val="20"/>
          <w:szCs w:val="20"/>
        </w:rPr>
        <w:t>…</w:t>
      </w:r>
      <w:permEnd w:id="1633297799"/>
    </w:p>
    <w:p w:rsidR="00017553" w:rsidRPr="00D23335" w:rsidRDefault="00B838A0" w:rsidP="00C71400">
      <w:pPr>
        <w:tabs>
          <w:tab w:val="left" w:pos="6710"/>
        </w:tabs>
        <w:spacing w:after="0" w:line="240" w:lineRule="auto"/>
        <w:ind w:right="-24"/>
        <w:rPr>
          <w:rFonts w:ascii="Times New Roman" w:hAnsi="Times New Roman"/>
          <w:b/>
          <w:sz w:val="32"/>
          <w:szCs w:val="32"/>
        </w:rPr>
      </w:pPr>
      <w:r w:rsidRPr="00D23335">
        <w:rPr>
          <w:rFonts w:ascii="Times New Roman" w:hAnsi="Times New Roman"/>
          <w:sz w:val="18"/>
          <w:szCs w:val="18"/>
        </w:rPr>
        <w:t xml:space="preserve">PSP </w:t>
      </w:r>
      <w:permStart w:id="1842482265" w:edGrp="everyone"/>
      <w:r w:rsidRPr="00BA5449">
        <w:rPr>
          <w:rFonts w:ascii="Times New Roman" w:hAnsi="Times New Roman"/>
          <w:sz w:val="20"/>
          <w:szCs w:val="20"/>
        </w:rPr>
        <w:t>……………………</w:t>
      </w:r>
      <w:r w:rsidR="00BA5449">
        <w:rPr>
          <w:rFonts w:ascii="Times New Roman" w:hAnsi="Times New Roman"/>
          <w:sz w:val="20"/>
          <w:szCs w:val="20"/>
        </w:rPr>
        <w:t>…………</w:t>
      </w:r>
      <w:r w:rsidRPr="00BA5449">
        <w:rPr>
          <w:rFonts w:ascii="Times New Roman" w:hAnsi="Times New Roman"/>
          <w:sz w:val="20"/>
          <w:szCs w:val="20"/>
        </w:rPr>
        <w:t>…</w:t>
      </w:r>
      <w:permEnd w:id="1842482265"/>
      <w:r w:rsidR="00D442E4" w:rsidRPr="00D23335">
        <w:rPr>
          <w:rFonts w:ascii="Times New Roman" w:hAnsi="Times New Roman"/>
          <w:sz w:val="18"/>
          <w:szCs w:val="18"/>
        </w:rPr>
        <w:t xml:space="preserve">         </w:t>
      </w:r>
      <w:r w:rsidR="00320D05" w:rsidRPr="00D23335">
        <w:rPr>
          <w:rFonts w:ascii="Times New Roman" w:hAnsi="Times New Roman"/>
          <w:sz w:val="18"/>
          <w:szCs w:val="18"/>
        </w:rPr>
        <w:t xml:space="preserve">                    </w:t>
      </w:r>
      <w:r w:rsidRPr="00D23335">
        <w:rPr>
          <w:rFonts w:ascii="Times New Roman" w:hAnsi="Times New Roman"/>
          <w:b/>
          <w:sz w:val="32"/>
          <w:szCs w:val="32"/>
        </w:rPr>
        <w:t>R</w:t>
      </w:r>
      <w:r w:rsidR="00017553" w:rsidRPr="00D23335">
        <w:rPr>
          <w:rFonts w:ascii="Times New Roman" w:hAnsi="Times New Roman"/>
          <w:b/>
          <w:sz w:val="32"/>
          <w:szCs w:val="32"/>
        </w:rPr>
        <w:t>ACHUNEK</w:t>
      </w:r>
    </w:p>
    <w:p w:rsidR="00017553" w:rsidRPr="00D23335" w:rsidRDefault="009E28D1" w:rsidP="0055568A">
      <w:pPr>
        <w:spacing w:after="120" w:line="240" w:lineRule="auto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</w:t>
      </w:r>
      <w:r w:rsidR="00495FA5" w:rsidRPr="00D23335">
        <w:rPr>
          <w:rFonts w:ascii="Times New Roman" w:hAnsi="Times New Roman"/>
        </w:rPr>
        <w:t xml:space="preserve"> </w:t>
      </w:r>
      <w:r w:rsidR="00B81CFC" w:rsidRPr="00D23335">
        <w:rPr>
          <w:rFonts w:ascii="Times New Roman" w:hAnsi="Times New Roman"/>
        </w:rPr>
        <w:t xml:space="preserve">nr </w:t>
      </w:r>
      <w:permStart w:id="1227186070" w:edGrp="everyone"/>
      <w:r w:rsidR="00B81CFC" w:rsidRPr="00BA5449">
        <w:rPr>
          <w:rFonts w:ascii="Times New Roman" w:hAnsi="Times New Roman"/>
          <w:sz w:val="20"/>
          <w:szCs w:val="20"/>
        </w:rPr>
        <w:t>…</w:t>
      </w:r>
      <w:r w:rsidR="00C71400"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…………..</w:t>
      </w:r>
      <w:r w:rsidR="00C71400" w:rsidRPr="00BA5449">
        <w:rPr>
          <w:rFonts w:ascii="Times New Roman" w:hAnsi="Times New Roman"/>
          <w:sz w:val="20"/>
          <w:szCs w:val="20"/>
        </w:rPr>
        <w:t>………</w:t>
      </w:r>
      <w:r w:rsidRPr="00BA5449">
        <w:rPr>
          <w:rFonts w:ascii="Times New Roman" w:hAnsi="Times New Roman"/>
          <w:sz w:val="20"/>
          <w:szCs w:val="20"/>
        </w:rPr>
        <w:t>…..</w:t>
      </w:r>
      <w:permEnd w:id="1227186070"/>
    </w:p>
    <w:p w:rsidR="00017553" w:rsidRPr="00D23335" w:rsidRDefault="00017553" w:rsidP="0055568A">
      <w:pPr>
        <w:spacing w:after="0" w:line="240" w:lineRule="exact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>za okres od</w:t>
      </w:r>
      <w:r w:rsidR="00C71400" w:rsidRPr="00D23335">
        <w:rPr>
          <w:rFonts w:ascii="Times New Roman" w:hAnsi="Times New Roman"/>
        </w:rPr>
        <w:t xml:space="preserve"> </w:t>
      </w:r>
      <w:permStart w:id="240012252" w:edGrp="everyone"/>
      <w:r w:rsidRPr="00BA5449">
        <w:rPr>
          <w:rFonts w:ascii="Times New Roman" w:hAnsi="Times New Roman"/>
          <w:sz w:val="20"/>
          <w:szCs w:val="20"/>
        </w:rPr>
        <w:t>……………………….</w:t>
      </w:r>
      <w:permEnd w:id="240012252"/>
      <w:r w:rsidRPr="00D23335">
        <w:rPr>
          <w:rFonts w:ascii="Times New Roman" w:hAnsi="Times New Roman"/>
        </w:rPr>
        <w:t xml:space="preserve"> do </w:t>
      </w:r>
      <w:permStart w:id="550004773" w:edGrp="everyone"/>
      <w:r w:rsidR="00495FA5" w:rsidRPr="00BA5449">
        <w:rPr>
          <w:rFonts w:ascii="Times New Roman" w:hAnsi="Times New Roman"/>
          <w:sz w:val="20"/>
          <w:szCs w:val="20"/>
        </w:rPr>
        <w:t>……………</w:t>
      </w:r>
      <w:r w:rsidR="00BA5449">
        <w:rPr>
          <w:rFonts w:ascii="Times New Roman" w:hAnsi="Times New Roman"/>
          <w:sz w:val="20"/>
          <w:szCs w:val="20"/>
        </w:rPr>
        <w:t>….</w:t>
      </w:r>
      <w:r w:rsidR="00495FA5" w:rsidRPr="00BA5449">
        <w:rPr>
          <w:rFonts w:ascii="Times New Roman" w:hAnsi="Times New Roman"/>
          <w:sz w:val="20"/>
          <w:szCs w:val="20"/>
        </w:rPr>
        <w:t>………….</w:t>
      </w:r>
      <w:permEnd w:id="550004773"/>
    </w:p>
    <w:p w:rsidR="00C71400" w:rsidRPr="00D23335" w:rsidRDefault="009E28D1" w:rsidP="00C71400">
      <w:pPr>
        <w:spacing w:after="0" w:line="240" w:lineRule="exact"/>
        <w:ind w:left="2836" w:right="230" w:firstLine="709"/>
        <w:rPr>
          <w:rFonts w:ascii="Times New Roman" w:hAnsi="Times New Roman"/>
          <w:bCs/>
          <w:sz w:val="16"/>
          <w:szCs w:val="16"/>
        </w:rPr>
      </w:pPr>
      <w:r w:rsidRPr="00D23335">
        <w:rPr>
          <w:rFonts w:ascii="Times New Roman" w:hAnsi="Times New Roman"/>
          <w:bCs/>
          <w:sz w:val="16"/>
          <w:szCs w:val="16"/>
        </w:rPr>
        <w:t>(</w:t>
      </w:r>
      <w:r w:rsidR="001F7BA5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Pr="00D23335">
        <w:rPr>
          <w:rFonts w:ascii="Times New Roman" w:hAnsi="Times New Roman"/>
          <w:bCs/>
          <w:sz w:val="16"/>
          <w:szCs w:val="16"/>
        </w:rPr>
        <w:t>(</w:t>
      </w:r>
      <w:r w:rsidR="00C71400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</w:p>
    <w:p w:rsidR="009E28D1" w:rsidRPr="00D23335" w:rsidRDefault="009E28D1" w:rsidP="009E28D1">
      <w:pPr>
        <w:spacing w:after="0" w:line="240" w:lineRule="auto"/>
        <w:ind w:right="-23"/>
        <w:jc w:val="both"/>
        <w:rPr>
          <w:rFonts w:ascii="Times New Roman" w:hAnsi="Times New Roman"/>
        </w:rPr>
      </w:pPr>
    </w:p>
    <w:p w:rsidR="00322612" w:rsidRPr="00D23335" w:rsidRDefault="00322612" w:rsidP="009E28D1">
      <w:pPr>
        <w:spacing w:after="0" w:line="240" w:lineRule="auto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Dla</w:t>
      </w:r>
      <w:r w:rsidR="007753C4" w:rsidRPr="00D23335">
        <w:rPr>
          <w:rFonts w:ascii="Times New Roman" w:hAnsi="Times New Roman"/>
        </w:rPr>
        <w:t xml:space="preserve"> </w:t>
      </w:r>
      <w:permStart w:id="1369659953" w:edGrp="everyone"/>
      <w:r w:rsidRPr="00BA5449">
        <w:rPr>
          <w:rFonts w:ascii="Times New Roman" w:hAnsi="Times New Roman"/>
          <w:sz w:val="20"/>
          <w:szCs w:val="20"/>
        </w:rPr>
        <w:t>…………………………………</w:t>
      </w:r>
      <w:r w:rsidR="00BA5449">
        <w:rPr>
          <w:rFonts w:ascii="Times New Roman" w:hAnsi="Times New Roman"/>
          <w:sz w:val="20"/>
          <w:szCs w:val="20"/>
        </w:rPr>
        <w:t>……………………………………</w:t>
      </w:r>
      <w:r w:rsidR="00495FA5" w:rsidRPr="00BA5449">
        <w:rPr>
          <w:rFonts w:ascii="Times New Roman" w:hAnsi="Times New Roman"/>
          <w:sz w:val="20"/>
          <w:szCs w:val="20"/>
        </w:rPr>
        <w:t>………………………</w:t>
      </w:r>
      <w:r w:rsidR="005806B8" w:rsidRPr="00BA5449">
        <w:rPr>
          <w:rFonts w:ascii="Times New Roman" w:hAnsi="Times New Roman"/>
          <w:sz w:val="20"/>
          <w:szCs w:val="20"/>
        </w:rPr>
        <w:t>…</w:t>
      </w:r>
      <w:r w:rsidRPr="00BA5449">
        <w:rPr>
          <w:rFonts w:ascii="Times New Roman" w:hAnsi="Times New Roman"/>
          <w:sz w:val="20"/>
          <w:szCs w:val="20"/>
        </w:rPr>
        <w:t>…</w:t>
      </w:r>
      <w:permEnd w:id="1369659953"/>
    </w:p>
    <w:p w:rsidR="00D442E4" w:rsidRPr="00D23335" w:rsidRDefault="00D442E4" w:rsidP="009E28D1">
      <w:pPr>
        <w:spacing w:after="0" w:line="240" w:lineRule="auto"/>
        <w:ind w:left="2832" w:right="-24" w:firstLine="708"/>
        <w:jc w:val="both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(nazwa i adres jednostki organizacyjnej UJ)</w:t>
      </w:r>
    </w:p>
    <w:p w:rsidR="00322612" w:rsidRPr="00D23335" w:rsidRDefault="0055568A" w:rsidP="008945C5">
      <w:pPr>
        <w:spacing w:after="0" w:line="340" w:lineRule="exact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Za </w:t>
      </w:r>
      <w:r w:rsidR="00322612" w:rsidRPr="00D23335">
        <w:rPr>
          <w:rFonts w:ascii="Times New Roman" w:hAnsi="Times New Roman"/>
        </w:rPr>
        <w:t xml:space="preserve">wykonanie </w:t>
      </w:r>
      <w:r w:rsidR="004765FB" w:rsidRPr="00D23335">
        <w:rPr>
          <w:rFonts w:ascii="Times New Roman" w:hAnsi="Times New Roman"/>
          <w:b/>
        </w:rPr>
        <w:t>zlecenia</w:t>
      </w:r>
      <w:r w:rsidR="007753C4" w:rsidRPr="00D23335">
        <w:rPr>
          <w:rFonts w:ascii="Times New Roman" w:hAnsi="Times New Roman"/>
          <w:b/>
        </w:rPr>
        <w:t xml:space="preserve"> </w:t>
      </w:r>
      <w:permStart w:id="602287497" w:edGrp="everyone"/>
      <w:r w:rsidR="00322612" w:rsidRPr="00BA5449">
        <w:rPr>
          <w:rFonts w:ascii="Times New Roman" w:hAnsi="Times New Roman"/>
          <w:sz w:val="20"/>
          <w:szCs w:val="20"/>
        </w:rPr>
        <w:t>……………………………………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………………………………….</w:t>
      </w:r>
      <w:r w:rsidR="00BA5449">
        <w:rPr>
          <w:rFonts w:ascii="Times New Roman" w:hAnsi="Times New Roman"/>
          <w:sz w:val="20"/>
          <w:szCs w:val="20"/>
        </w:rPr>
        <w:t>…</w:t>
      </w:r>
      <w:r w:rsidR="00322612" w:rsidRPr="00BA5449">
        <w:rPr>
          <w:rFonts w:ascii="Times New Roman" w:hAnsi="Times New Roman"/>
          <w:sz w:val="20"/>
          <w:szCs w:val="20"/>
        </w:rPr>
        <w:t>……..............</w:t>
      </w:r>
      <w:r w:rsidRPr="00BA5449">
        <w:rPr>
          <w:rFonts w:ascii="Times New Roman" w:hAnsi="Times New Roman"/>
          <w:sz w:val="20"/>
          <w:szCs w:val="20"/>
        </w:rPr>
        <w:t>....</w:t>
      </w:r>
      <w:r w:rsidR="005806B8" w:rsidRPr="00BA5449">
        <w:rPr>
          <w:rFonts w:ascii="Times New Roman" w:hAnsi="Times New Roman"/>
          <w:sz w:val="20"/>
          <w:szCs w:val="20"/>
        </w:rPr>
        <w:t>...</w:t>
      </w:r>
      <w:r w:rsidRPr="00BA5449">
        <w:rPr>
          <w:rFonts w:ascii="Times New Roman" w:hAnsi="Times New Roman"/>
          <w:sz w:val="20"/>
          <w:szCs w:val="20"/>
        </w:rPr>
        <w:t>........</w:t>
      </w:r>
      <w:r w:rsidR="005806B8" w:rsidRPr="00BA5449">
        <w:rPr>
          <w:rFonts w:ascii="Times New Roman" w:hAnsi="Times New Roman"/>
          <w:sz w:val="20"/>
          <w:szCs w:val="20"/>
        </w:rPr>
        <w:t>...</w:t>
      </w:r>
      <w:r w:rsidR="004765FB" w:rsidRPr="00D23335">
        <w:rPr>
          <w:rFonts w:ascii="Times New Roman" w:hAnsi="Times New Roman"/>
          <w:sz w:val="16"/>
          <w:szCs w:val="16"/>
        </w:rPr>
        <w:t>.</w:t>
      </w:r>
      <w:permEnd w:id="602287497"/>
    </w:p>
    <w:p w:rsidR="00322612" w:rsidRPr="00BA5449" w:rsidRDefault="00BA5449" w:rsidP="008945C5">
      <w:pPr>
        <w:spacing w:after="0" w:line="340" w:lineRule="exact"/>
        <w:ind w:right="-24"/>
        <w:jc w:val="both"/>
        <w:rPr>
          <w:rFonts w:ascii="Times New Roman" w:hAnsi="Times New Roman"/>
          <w:sz w:val="20"/>
          <w:szCs w:val="20"/>
        </w:rPr>
      </w:pPr>
      <w:permStart w:id="1952739044" w:edGrp="everyone"/>
      <w:r>
        <w:rPr>
          <w:rFonts w:ascii="Times New Roman" w:hAnsi="Times New Roman"/>
          <w:sz w:val="20"/>
          <w:szCs w:val="20"/>
        </w:rPr>
        <w:t>………………………</w:t>
      </w:r>
      <w:r w:rsidR="0055568A" w:rsidRPr="00BA5449">
        <w:rPr>
          <w:rFonts w:ascii="Times New Roman" w:hAnsi="Times New Roman"/>
          <w:sz w:val="20"/>
          <w:szCs w:val="20"/>
        </w:rPr>
        <w:t>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……………………………………………</w:t>
      </w:r>
      <w:r w:rsidR="0055568A" w:rsidRPr="00BA5449">
        <w:rPr>
          <w:rFonts w:ascii="Times New Roman" w:hAnsi="Times New Roman"/>
          <w:sz w:val="20"/>
          <w:szCs w:val="20"/>
        </w:rPr>
        <w:t>……………………………………………</w:t>
      </w:r>
      <w:r w:rsidR="005806B8" w:rsidRPr="00BA5449">
        <w:rPr>
          <w:rFonts w:ascii="Times New Roman" w:hAnsi="Times New Roman"/>
          <w:sz w:val="20"/>
          <w:szCs w:val="20"/>
        </w:rPr>
        <w:t>….</w:t>
      </w:r>
      <w:r w:rsidR="00495FA5" w:rsidRPr="00BA5449">
        <w:rPr>
          <w:rFonts w:ascii="Times New Roman" w:hAnsi="Times New Roman"/>
          <w:sz w:val="20"/>
          <w:szCs w:val="20"/>
        </w:rPr>
        <w:t>..</w:t>
      </w:r>
    </w:p>
    <w:permEnd w:id="1952739044"/>
    <w:p w:rsidR="00322612" w:rsidRPr="00D23335" w:rsidRDefault="00322612" w:rsidP="008945C5">
      <w:pPr>
        <w:spacing w:after="0" w:line="340" w:lineRule="exact"/>
        <w:ind w:right="-24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zgodnie z zawartą </w:t>
      </w:r>
      <w:r w:rsidRPr="00D23335">
        <w:rPr>
          <w:rFonts w:ascii="Times New Roman" w:hAnsi="Times New Roman"/>
          <w:b/>
        </w:rPr>
        <w:t xml:space="preserve">umową </w:t>
      </w:r>
      <w:r w:rsidR="004765FB" w:rsidRPr="00D23335">
        <w:rPr>
          <w:rFonts w:ascii="Times New Roman" w:hAnsi="Times New Roman"/>
          <w:b/>
        </w:rPr>
        <w:t>zlecenia</w:t>
      </w:r>
      <w:r w:rsidRPr="00D23335">
        <w:rPr>
          <w:rFonts w:ascii="Times New Roman" w:hAnsi="Times New Roman"/>
        </w:rPr>
        <w:t xml:space="preserve"> nr </w:t>
      </w:r>
      <w:permStart w:id="301690370" w:edGrp="everyone"/>
      <w:r w:rsidRPr="00BA5449">
        <w:rPr>
          <w:rFonts w:ascii="Times New Roman" w:hAnsi="Times New Roman"/>
          <w:sz w:val="20"/>
          <w:szCs w:val="20"/>
        </w:rPr>
        <w:t>……………</w:t>
      </w:r>
      <w:r w:rsidR="0055568A"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..</w:t>
      </w:r>
      <w:r w:rsidR="0055568A" w:rsidRPr="00BA5449">
        <w:rPr>
          <w:rFonts w:ascii="Times New Roman" w:hAnsi="Times New Roman"/>
          <w:sz w:val="20"/>
          <w:szCs w:val="20"/>
        </w:rPr>
        <w:t>…</w:t>
      </w:r>
      <w:r w:rsidR="00BA5449">
        <w:rPr>
          <w:rFonts w:ascii="Times New Roman" w:hAnsi="Times New Roman"/>
          <w:sz w:val="20"/>
          <w:szCs w:val="20"/>
        </w:rPr>
        <w:t>…………</w:t>
      </w:r>
      <w:r w:rsidR="0055568A" w:rsidRPr="00BA5449">
        <w:rPr>
          <w:rFonts w:ascii="Times New Roman" w:hAnsi="Times New Roman"/>
          <w:sz w:val="20"/>
          <w:szCs w:val="20"/>
        </w:rPr>
        <w:t>……</w:t>
      </w:r>
      <w:permEnd w:id="301690370"/>
      <w:r w:rsidR="00495FA5" w:rsidRPr="00D23335">
        <w:rPr>
          <w:rFonts w:ascii="Times New Roman" w:hAnsi="Times New Roman"/>
        </w:rPr>
        <w:t xml:space="preserve"> z dnia</w:t>
      </w:r>
      <w:r w:rsidR="007753C4" w:rsidRPr="00D23335">
        <w:rPr>
          <w:rFonts w:ascii="Times New Roman" w:hAnsi="Times New Roman"/>
        </w:rPr>
        <w:t xml:space="preserve"> </w:t>
      </w:r>
      <w:permStart w:id="647827694" w:edGrp="everyone"/>
      <w:r w:rsidR="00495FA5" w:rsidRP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………</w:t>
      </w:r>
      <w:r w:rsidR="00495FA5" w:rsidRPr="00BA5449">
        <w:rPr>
          <w:rFonts w:ascii="Times New Roman" w:hAnsi="Times New Roman"/>
          <w:sz w:val="20"/>
          <w:szCs w:val="20"/>
        </w:rPr>
        <w:t>……</w:t>
      </w:r>
      <w:r w:rsidR="00320D05" w:rsidRPr="00BA5449">
        <w:rPr>
          <w:rFonts w:ascii="Times New Roman" w:hAnsi="Times New Roman"/>
          <w:sz w:val="20"/>
          <w:szCs w:val="20"/>
        </w:rPr>
        <w:t>….</w:t>
      </w:r>
      <w:r w:rsidR="00495FA5" w:rsidRPr="00BA5449">
        <w:rPr>
          <w:rFonts w:ascii="Times New Roman" w:hAnsi="Times New Roman"/>
          <w:sz w:val="20"/>
          <w:szCs w:val="20"/>
        </w:rPr>
        <w:t>………………</w:t>
      </w:r>
      <w:r w:rsidR="005806B8" w:rsidRPr="00BA5449">
        <w:rPr>
          <w:rFonts w:ascii="Times New Roman" w:hAnsi="Times New Roman"/>
          <w:sz w:val="20"/>
          <w:szCs w:val="20"/>
        </w:rPr>
        <w:t>.</w:t>
      </w:r>
      <w:r w:rsidR="0055568A" w:rsidRPr="00BA5449">
        <w:rPr>
          <w:rFonts w:ascii="Times New Roman" w:hAnsi="Times New Roman"/>
          <w:sz w:val="20"/>
          <w:szCs w:val="20"/>
        </w:rPr>
        <w:t>.</w:t>
      </w:r>
      <w:permEnd w:id="647827694"/>
    </w:p>
    <w:p w:rsidR="00322612" w:rsidRPr="00D23335" w:rsidRDefault="00322612" w:rsidP="008945C5">
      <w:pPr>
        <w:spacing w:after="0" w:line="340" w:lineRule="exact"/>
        <w:ind w:right="-24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na kwotę złotych</w:t>
      </w:r>
      <w:r w:rsidR="007753C4" w:rsidRPr="00D23335">
        <w:rPr>
          <w:rFonts w:ascii="Times New Roman" w:hAnsi="Times New Roman"/>
        </w:rPr>
        <w:t xml:space="preserve"> </w:t>
      </w:r>
      <w:permStart w:id="599424482" w:edGrp="everyone"/>
      <w:r w:rsidRPr="00BA5449">
        <w:rPr>
          <w:rFonts w:ascii="Times New Roman" w:hAnsi="Times New Roman"/>
          <w:sz w:val="20"/>
          <w:szCs w:val="20"/>
        </w:rPr>
        <w:t>……………………….</w:t>
      </w:r>
      <w:permEnd w:id="599424482"/>
      <w:r w:rsidR="00495FA5" w:rsidRPr="00D23335">
        <w:rPr>
          <w:rFonts w:ascii="Times New Roman" w:hAnsi="Times New Roman"/>
        </w:rPr>
        <w:t xml:space="preserve"> </w:t>
      </w:r>
      <w:r w:rsidR="007753C4" w:rsidRPr="00D23335">
        <w:rPr>
          <w:rFonts w:ascii="Times New Roman" w:hAnsi="Times New Roman"/>
        </w:rPr>
        <w:t>s</w:t>
      </w:r>
      <w:r w:rsidRPr="00D23335">
        <w:rPr>
          <w:rFonts w:ascii="Times New Roman" w:hAnsi="Times New Roman"/>
        </w:rPr>
        <w:t>łownie</w:t>
      </w:r>
      <w:r w:rsidR="007753C4" w:rsidRPr="00D23335">
        <w:rPr>
          <w:rFonts w:ascii="Times New Roman" w:hAnsi="Times New Roman"/>
        </w:rPr>
        <w:t xml:space="preserve"> </w:t>
      </w:r>
      <w:permStart w:id="652430428" w:edGrp="everyone"/>
      <w:r w:rsidRP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………………………..</w:t>
      </w:r>
      <w:r w:rsidR="00BA5449">
        <w:rPr>
          <w:rFonts w:ascii="Times New Roman" w:hAnsi="Times New Roman"/>
          <w:sz w:val="20"/>
          <w:szCs w:val="20"/>
        </w:rPr>
        <w:t>…………………</w:t>
      </w:r>
      <w:r w:rsidR="0055568A" w:rsidRPr="00BA5449">
        <w:rPr>
          <w:rFonts w:ascii="Times New Roman" w:hAnsi="Times New Roman"/>
          <w:sz w:val="20"/>
          <w:szCs w:val="20"/>
        </w:rPr>
        <w:t>………………</w:t>
      </w:r>
      <w:permEnd w:id="652430428"/>
    </w:p>
    <w:p w:rsidR="00383B14" w:rsidRPr="00D23335" w:rsidRDefault="00383B14" w:rsidP="00383B14">
      <w:pPr>
        <w:spacing w:after="0" w:line="240" w:lineRule="auto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Powyższa kwota wynika z następującego obliczenia: </w:t>
      </w:r>
      <w:permStart w:id="1115192997" w:edGrp="everyone"/>
      <w:r w:rsidRPr="00BA5449">
        <w:rPr>
          <w:rFonts w:ascii="Times New Roman" w:hAnsi="Times New Roman"/>
          <w:sz w:val="20"/>
          <w:szCs w:val="20"/>
        </w:rPr>
        <w:t>………</w:t>
      </w:r>
      <w:r w:rsidR="00320D05" w:rsidRPr="00BA5449">
        <w:rPr>
          <w:rFonts w:ascii="Times New Roman" w:hAnsi="Times New Roman"/>
          <w:sz w:val="20"/>
          <w:szCs w:val="20"/>
        </w:rPr>
        <w:t>………………………..</w:t>
      </w:r>
      <w:r w:rsidR="00BA5449">
        <w:rPr>
          <w:rFonts w:ascii="Times New Roman" w:hAnsi="Times New Roman"/>
          <w:sz w:val="20"/>
          <w:szCs w:val="20"/>
        </w:rPr>
        <w:t>………………</w:t>
      </w:r>
      <w:r w:rsidRPr="00BA5449">
        <w:rPr>
          <w:rFonts w:ascii="Times New Roman" w:hAnsi="Times New Roman"/>
          <w:sz w:val="20"/>
          <w:szCs w:val="20"/>
        </w:rPr>
        <w:t>…………………….</w:t>
      </w:r>
      <w:permEnd w:id="1115192997"/>
    </w:p>
    <w:p w:rsidR="00383B14" w:rsidRPr="00D23335" w:rsidRDefault="00383B14" w:rsidP="00383B14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D23335">
        <w:rPr>
          <w:rFonts w:ascii="Times New Roman" w:hAnsi="Times New Roman"/>
          <w:bCs/>
          <w:sz w:val="14"/>
          <w:szCs w:val="14"/>
        </w:rPr>
        <w:t xml:space="preserve">                                                                                                                      /stawka godzinowa x liczba godzin przeznaczona na wykonanie powyższych czynności/</w:t>
      </w:r>
    </w:p>
    <w:p w:rsidR="00106E12" w:rsidRPr="00D23335" w:rsidRDefault="00106E12" w:rsidP="00106E12">
      <w:pPr>
        <w:spacing w:after="0" w:line="240" w:lineRule="auto"/>
        <w:ind w:right="-23"/>
        <w:rPr>
          <w:rFonts w:ascii="Times New Roman" w:hAnsi="Times New Roman"/>
          <w:sz w:val="18"/>
          <w:szCs w:val="18"/>
        </w:rPr>
      </w:pPr>
    </w:p>
    <w:p w:rsidR="00383B14" w:rsidRPr="00D23335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Jednocześnie oświadczam, że zlecenie wykonałem/am osobiście oraz bez stałego nadzoru ze strony UJ, we wskazanej powyżej liczbie godzin</w:t>
      </w:r>
    </w:p>
    <w:p w:rsidR="00D7009B" w:rsidRPr="00BA5449" w:rsidRDefault="00106E12" w:rsidP="00106E12">
      <w:pPr>
        <w:spacing w:before="240" w:after="0" w:line="240" w:lineRule="auto"/>
        <w:ind w:right="-24"/>
        <w:jc w:val="center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</w:rPr>
        <w:t xml:space="preserve">                                                                                                     </w:t>
      </w:r>
      <w:permStart w:id="1618361019" w:edGrp="everyone"/>
      <w:r w:rsidR="00D7009B" w:rsidRPr="00BA5449">
        <w:rPr>
          <w:rFonts w:ascii="Times New Roman" w:hAnsi="Times New Roman"/>
          <w:sz w:val="20"/>
          <w:szCs w:val="20"/>
        </w:rPr>
        <w:t>……………</w:t>
      </w:r>
      <w:r w:rsidR="00320D05" w:rsidRPr="00BA5449">
        <w:rPr>
          <w:rFonts w:ascii="Times New Roman" w:hAnsi="Times New Roman"/>
          <w:sz w:val="20"/>
          <w:szCs w:val="20"/>
        </w:rPr>
        <w:t>……..……………</w:t>
      </w:r>
      <w:r w:rsidR="00BA5449">
        <w:rPr>
          <w:rFonts w:ascii="Times New Roman" w:hAnsi="Times New Roman"/>
          <w:sz w:val="20"/>
          <w:szCs w:val="20"/>
        </w:rPr>
        <w:t>………</w:t>
      </w:r>
      <w:r w:rsidR="00A86A43" w:rsidRPr="00BA5449">
        <w:rPr>
          <w:rFonts w:ascii="Times New Roman" w:hAnsi="Times New Roman"/>
          <w:sz w:val="20"/>
          <w:szCs w:val="20"/>
        </w:rPr>
        <w:t>………...</w:t>
      </w:r>
      <w:r w:rsidR="00D7009B" w:rsidRPr="00BA5449">
        <w:rPr>
          <w:rFonts w:ascii="Times New Roman" w:hAnsi="Times New Roman"/>
          <w:sz w:val="20"/>
          <w:szCs w:val="20"/>
        </w:rPr>
        <w:t>………</w:t>
      </w:r>
      <w:permEnd w:id="1618361019"/>
    </w:p>
    <w:p w:rsidR="00D7009B" w:rsidRPr="00D23335" w:rsidRDefault="00322612" w:rsidP="0055568A">
      <w:pPr>
        <w:spacing w:line="240" w:lineRule="auto"/>
        <w:ind w:left="7080" w:right="-24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D860C8" w:rsidRPr="00D23335">
        <w:rPr>
          <w:rFonts w:ascii="Times New Roman" w:hAnsi="Times New Roman"/>
          <w:sz w:val="16"/>
          <w:szCs w:val="16"/>
        </w:rPr>
        <w:t xml:space="preserve"> </w:t>
      </w:r>
      <w:r w:rsidR="004765FB" w:rsidRPr="00D23335">
        <w:rPr>
          <w:rFonts w:ascii="Times New Roman" w:hAnsi="Times New Roman"/>
          <w:sz w:val="16"/>
          <w:szCs w:val="16"/>
        </w:rPr>
        <w:t>Zleceniobiorcy</w:t>
      </w:r>
    </w:p>
    <w:p w:rsidR="00383B14" w:rsidRPr="00D23335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Potwierdzam wykonanie zlecenia w określonej liczbie godzin ora</w:t>
      </w:r>
      <w:r w:rsidR="00EF2366" w:rsidRPr="00D23335">
        <w:rPr>
          <w:rFonts w:ascii="Times New Roman" w:hAnsi="Times New Roman"/>
        </w:rPr>
        <w:t>z wykonanie czynności zgodnie z</w:t>
      </w:r>
      <w:r w:rsidR="00BB3F36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 xml:space="preserve">postanowieniami zawartej umowy i ich przyjęcie bez zastrzeżeń. </w:t>
      </w:r>
    </w:p>
    <w:p w:rsidR="00383B14" w:rsidRPr="00D23335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9C5825" w:rsidRPr="00BA5449" w:rsidRDefault="009C5825" w:rsidP="00383B14">
      <w:pPr>
        <w:spacing w:after="0" w:line="240" w:lineRule="auto"/>
        <w:ind w:right="-24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="00106E12" w:rsidRPr="00D23335">
        <w:rPr>
          <w:rFonts w:ascii="Times New Roman" w:hAnsi="Times New Roman"/>
        </w:rPr>
        <w:t xml:space="preserve">            </w:t>
      </w:r>
      <w:r w:rsidR="00383B14" w:rsidRPr="00D23335">
        <w:rPr>
          <w:rFonts w:ascii="Times New Roman" w:hAnsi="Times New Roman"/>
        </w:rPr>
        <w:t xml:space="preserve">                                       </w:t>
      </w:r>
      <w:permStart w:id="781473711" w:edGrp="everyone"/>
      <w:r w:rsidRPr="00BA5449">
        <w:rPr>
          <w:rFonts w:ascii="Times New Roman" w:hAnsi="Times New Roman"/>
          <w:sz w:val="20"/>
          <w:szCs w:val="20"/>
        </w:rPr>
        <w:t>………………………</w:t>
      </w:r>
      <w:r w:rsidR="00320D05" w:rsidRPr="00BA5449">
        <w:rPr>
          <w:rFonts w:ascii="Times New Roman" w:hAnsi="Times New Roman"/>
          <w:sz w:val="20"/>
          <w:szCs w:val="20"/>
        </w:rPr>
        <w:t>…..</w:t>
      </w:r>
      <w:r w:rsidRPr="00BA5449">
        <w:rPr>
          <w:rFonts w:ascii="Times New Roman" w:hAnsi="Times New Roman"/>
          <w:sz w:val="20"/>
          <w:szCs w:val="20"/>
        </w:rPr>
        <w:t>…</w:t>
      </w:r>
      <w:r w:rsidR="00320D05" w:rsidRPr="00BA5449">
        <w:rPr>
          <w:rFonts w:ascii="Times New Roman" w:hAnsi="Times New Roman"/>
          <w:sz w:val="20"/>
          <w:szCs w:val="20"/>
        </w:rPr>
        <w:t>………………</w:t>
      </w:r>
      <w:r w:rsidR="00BA5449">
        <w:rPr>
          <w:rFonts w:ascii="Times New Roman" w:hAnsi="Times New Roman"/>
          <w:sz w:val="20"/>
          <w:szCs w:val="20"/>
        </w:rPr>
        <w:t>………</w:t>
      </w:r>
      <w:r w:rsidRPr="00BA5449">
        <w:rPr>
          <w:rFonts w:ascii="Times New Roman" w:hAnsi="Times New Roman"/>
          <w:sz w:val="20"/>
          <w:szCs w:val="20"/>
        </w:rPr>
        <w:t>...…</w:t>
      </w:r>
      <w:permEnd w:id="781473711"/>
    </w:p>
    <w:p w:rsidR="004D560B" w:rsidRPr="00D23335" w:rsidRDefault="00495FA5" w:rsidP="00383B14">
      <w:pPr>
        <w:spacing w:after="0" w:line="240" w:lineRule="auto"/>
        <w:ind w:right="230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4D560B" w:rsidRPr="00D23335">
        <w:rPr>
          <w:rFonts w:ascii="Times New Roman" w:hAnsi="Times New Roman"/>
        </w:rPr>
        <w:t xml:space="preserve">                             </w:t>
      </w:r>
      <w:r w:rsidR="009C5825"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  <w:t xml:space="preserve">            </w:t>
      </w:r>
      <w:r w:rsidR="000006C4" w:rsidRPr="00D23335">
        <w:rPr>
          <w:rFonts w:ascii="Times New Roman" w:hAnsi="Times New Roman"/>
        </w:rPr>
        <w:t xml:space="preserve">          </w:t>
      </w:r>
      <w:r w:rsidR="00383B14" w:rsidRPr="00D23335">
        <w:rPr>
          <w:rFonts w:ascii="Times New Roman" w:hAnsi="Times New Roman"/>
        </w:rPr>
        <w:t xml:space="preserve">         </w:t>
      </w:r>
      <w:r w:rsidR="000006C4" w:rsidRPr="00D23335">
        <w:rPr>
          <w:rFonts w:ascii="Times New Roman" w:hAnsi="Times New Roman"/>
        </w:rPr>
        <w:t xml:space="preserve">    </w:t>
      </w:r>
      <w:r w:rsidR="009C5825" w:rsidRPr="00D23335">
        <w:rPr>
          <w:rFonts w:ascii="Times New Roman" w:hAnsi="Times New Roman"/>
          <w:sz w:val="16"/>
          <w:szCs w:val="16"/>
        </w:rPr>
        <w:t>podpis Z</w:t>
      </w:r>
      <w:r w:rsidR="004765FB" w:rsidRPr="00D23335">
        <w:rPr>
          <w:rFonts w:ascii="Times New Roman" w:hAnsi="Times New Roman"/>
          <w:sz w:val="16"/>
          <w:szCs w:val="16"/>
        </w:rPr>
        <w:t>leceniodawcy</w:t>
      </w:r>
    </w:p>
    <w:p w:rsidR="00320D05" w:rsidRPr="00D23335" w:rsidRDefault="00D7009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  <w:sz w:val="18"/>
          <w:szCs w:val="18"/>
        </w:rPr>
        <w:t>Sprawdzono pod względem merytorycznym</w:t>
      </w:r>
      <w:r w:rsidR="00374BDB" w:rsidRPr="00D23335">
        <w:rPr>
          <w:rFonts w:ascii="Times New Roman" w:hAnsi="Times New Roman"/>
        </w:rPr>
        <w:t>.</w:t>
      </w:r>
      <w:r w:rsidR="000006C4" w:rsidRPr="00D23335">
        <w:rPr>
          <w:rFonts w:ascii="Times New Roman" w:hAnsi="Times New Roman"/>
        </w:rPr>
        <w:t xml:space="preserve">  </w:t>
      </w:r>
      <w:r w:rsidR="00106E12" w:rsidRPr="00D23335">
        <w:rPr>
          <w:rFonts w:ascii="Times New Roman" w:hAnsi="Times New Roman"/>
        </w:rPr>
        <w:t xml:space="preserve">          </w:t>
      </w:r>
      <w:r w:rsidR="000006C4" w:rsidRPr="00D23335">
        <w:rPr>
          <w:rFonts w:ascii="Times New Roman" w:hAnsi="Times New Roman"/>
        </w:rPr>
        <w:t xml:space="preserve">                            </w:t>
      </w:r>
      <w:r w:rsidR="00374BDB" w:rsidRPr="00D23335">
        <w:rPr>
          <w:rFonts w:ascii="Times New Roman" w:hAnsi="Times New Roman"/>
        </w:rPr>
        <w:t xml:space="preserve">   </w:t>
      </w:r>
      <w:r w:rsidR="004D560B" w:rsidRPr="00D23335">
        <w:rPr>
          <w:rFonts w:ascii="Times New Roman" w:hAnsi="Times New Roman"/>
        </w:rPr>
        <w:t xml:space="preserve">               </w:t>
      </w:r>
    </w:p>
    <w:p w:rsidR="00320D05" w:rsidRPr="00D23335" w:rsidRDefault="004D560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        </w:t>
      </w:r>
    </w:p>
    <w:p w:rsidR="00D7009B" w:rsidRPr="00BA5449" w:rsidRDefault="00320D05" w:rsidP="00320D05">
      <w:pPr>
        <w:spacing w:after="0" w:line="240" w:lineRule="auto"/>
        <w:ind w:left="3545" w:right="-24" w:firstLine="709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                        </w:t>
      </w:r>
      <w:permStart w:id="793325441" w:edGrp="everyone"/>
      <w:r w:rsidR="000006C4" w:rsidRPr="00BA5449">
        <w:rPr>
          <w:rFonts w:ascii="Times New Roman" w:hAnsi="Times New Roman"/>
          <w:sz w:val="20"/>
          <w:szCs w:val="20"/>
        </w:rPr>
        <w:t>……………………</w:t>
      </w:r>
      <w:r w:rsidR="00BA5449">
        <w:rPr>
          <w:rFonts w:ascii="Times New Roman" w:hAnsi="Times New Roman"/>
          <w:sz w:val="20"/>
          <w:szCs w:val="20"/>
        </w:rPr>
        <w:t>…….……</w:t>
      </w:r>
      <w:r w:rsidR="000006C4" w:rsidRPr="00BA5449">
        <w:rPr>
          <w:rFonts w:ascii="Times New Roman" w:hAnsi="Times New Roman"/>
          <w:sz w:val="20"/>
          <w:szCs w:val="20"/>
        </w:rPr>
        <w:t>………………………...</w:t>
      </w:r>
      <w:permEnd w:id="793325441"/>
    </w:p>
    <w:p w:rsidR="00D7009B" w:rsidRPr="00D23335" w:rsidRDefault="00106E12" w:rsidP="00383B14">
      <w:pPr>
        <w:spacing w:after="0" w:line="240" w:lineRule="auto"/>
        <w:ind w:left="7090" w:right="-24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</w:t>
      </w:r>
      <w:r w:rsidR="008772C0"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5806B8" w:rsidRPr="00D23335">
        <w:rPr>
          <w:rFonts w:ascii="Times New Roman" w:hAnsi="Times New Roman"/>
          <w:sz w:val="16"/>
          <w:szCs w:val="16"/>
        </w:rPr>
        <w:t xml:space="preserve"> </w:t>
      </w:r>
      <w:r w:rsidRPr="00D23335">
        <w:rPr>
          <w:rFonts w:ascii="Times New Roman" w:hAnsi="Times New Roman"/>
          <w:sz w:val="16"/>
          <w:szCs w:val="16"/>
        </w:rPr>
        <w:t>dysponenta środków</w:t>
      </w:r>
    </w:p>
    <w:sectPr w:rsidR="00D7009B" w:rsidRPr="00D23335" w:rsidSect="00BA5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HA6oZTRXR2HmsdhLkKTQ61wVpbOJmT/56mCvLF/klqtRsF4MnhU3J2SxnRyKarM3rdCwy15QnZZfgyxlqyqWtA==" w:salt="dsP6p4aeMqvYCKWtRea46g==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3"/>
    <w:rsid w:val="000006C4"/>
    <w:rsid w:val="00017553"/>
    <w:rsid w:val="00021162"/>
    <w:rsid w:val="0008689E"/>
    <w:rsid w:val="00103464"/>
    <w:rsid w:val="00106E12"/>
    <w:rsid w:val="001A17CD"/>
    <w:rsid w:val="001F7BA5"/>
    <w:rsid w:val="00320D05"/>
    <w:rsid w:val="00322612"/>
    <w:rsid w:val="00333962"/>
    <w:rsid w:val="00374BDB"/>
    <w:rsid w:val="00383B14"/>
    <w:rsid w:val="003A1001"/>
    <w:rsid w:val="003A31A9"/>
    <w:rsid w:val="003F20C7"/>
    <w:rsid w:val="0042270A"/>
    <w:rsid w:val="00454093"/>
    <w:rsid w:val="0047023B"/>
    <w:rsid w:val="00474BB4"/>
    <w:rsid w:val="004765FB"/>
    <w:rsid w:val="00495FA5"/>
    <w:rsid w:val="004A3C12"/>
    <w:rsid w:val="004D560B"/>
    <w:rsid w:val="00541C25"/>
    <w:rsid w:val="0055568A"/>
    <w:rsid w:val="005806B8"/>
    <w:rsid w:val="00581C84"/>
    <w:rsid w:val="005845E7"/>
    <w:rsid w:val="005A1C33"/>
    <w:rsid w:val="005E2B56"/>
    <w:rsid w:val="006348DD"/>
    <w:rsid w:val="00637A4D"/>
    <w:rsid w:val="0066080A"/>
    <w:rsid w:val="00664F3F"/>
    <w:rsid w:val="006B7DCD"/>
    <w:rsid w:val="006D41A7"/>
    <w:rsid w:val="00744743"/>
    <w:rsid w:val="00774BC1"/>
    <w:rsid w:val="00775259"/>
    <w:rsid w:val="007753C4"/>
    <w:rsid w:val="007D1E88"/>
    <w:rsid w:val="007F7786"/>
    <w:rsid w:val="00862235"/>
    <w:rsid w:val="00871485"/>
    <w:rsid w:val="008772C0"/>
    <w:rsid w:val="008945C5"/>
    <w:rsid w:val="008B0642"/>
    <w:rsid w:val="008D0885"/>
    <w:rsid w:val="009104B4"/>
    <w:rsid w:val="00962E60"/>
    <w:rsid w:val="00987C6B"/>
    <w:rsid w:val="00996BB9"/>
    <w:rsid w:val="009C5825"/>
    <w:rsid w:val="009D00AA"/>
    <w:rsid w:val="009E28D1"/>
    <w:rsid w:val="009F3046"/>
    <w:rsid w:val="00A67807"/>
    <w:rsid w:val="00A86A43"/>
    <w:rsid w:val="00A93F4C"/>
    <w:rsid w:val="00AC3AC7"/>
    <w:rsid w:val="00AF4E81"/>
    <w:rsid w:val="00B20218"/>
    <w:rsid w:val="00B3798B"/>
    <w:rsid w:val="00B81CFC"/>
    <w:rsid w:val="00B838A0"/>
    <w:rsid w:val="00BA5449"/>
    <w:rsid w:val="00BB3F36"/>
    <w:rsid w:val="00BF3379"/>
    <w:rsid w:val="00C30B39"/>
    <w:rsid w:val="00C32D67"/>
    <w:rsid w:val="00C71400"/>
    <w:rsid w:val="00C77D33"/>
    <w:rsid w:val="00C80D24"/>
    <w:rsid w:val="00C93C24"/>
    <w:rsid w:val="00CC2BF1"/>
    <w:rsid w:val="00CE4D32"/>
    <w:rsid w:val="00CF2653"/>
    <w:rsid w:val="00D1194A"/>
    <w:rsid w:val="00D23335"/>
    <w:rsid w:val="00D442E4"/>
    <w:rsid w:val="00D7009B"/>
    <w:rsid w:val="00D860C8"/>
    <w:rsid w:val="00D87B01"/>
    <w:rsid w:val="00DE5BAF"/>
    <w:rsid w:val="00DF13CD"/>
    <w:rsid w:val="00E85942"/>
    <w:rsid w:val="00EA11FF"/>
    <w:rsid w:val="00EF2366"/>
    <w:rsid w:val="00F67FF0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7EE2-D712-410E-9B3E-C8EA666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39"/>
    <w:pPr>
      <w:spacing w:after="200" w:line="276" w:lineRule="auto"/>
      <w:ind w:right="232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a\Pulpit\Rachunek%20do%20um.%20zlec.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8DD845-8C2C-4AAD-A553-00ADC70F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Rachunek do um. zlec. nowy</Template>
  <TotalTime>1</TotalTime>
  <Pages>1</Pages>
  <Words>393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Barbara Skwarek</cp:lastModifiedBy>
  <cp:revision>2</cp:revision>
  <cp:lastPrinted>2016-12-09T07:53:00Z</cp:lastPrinted>
  <dcterms:created xsi:type="dcterms:W3CDTF">2020-12-02T06:58:00Z</dcterms:created>
  <dcterms:modified xsi:type="dcterms:W3CDTF">2020-12-02T06:58:00Z</dcterms:modified>
</cp:coreProperties>
</file>