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right="9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ałą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9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6" w:right="49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0" w:after="0" w:line="240" w:lineRule="auto"/>
        <w:ind w:left="1385" w:right="643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ię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571" w:right="4930" w:firstLine="-14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49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.....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0" w:after="0" w:line="240" w:lineRule="auto"/>
        <w:ind w:left="119" w:right="49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91" w:right="347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OŚW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4" w:after="0" w:line="240" w:lineRule="auto"/>
        <w:ind w:left="1961" w:right="19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47" w:after="0" w:line="240" w:lineRule="auto"/>
        <w:ind w:left="3061" w:right="30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o)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64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32" w:after="0" w:line="240" w:lineRule="auto"/>
        <w:ind w:left="119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         </w:t>
      </w:r>
      <w:r>
        <w:rPr>
          <w:rFonts w:ascii="Segoe MDL2 Assets" w:hAnsi="Segoe MDL2 Assets" w:cs="Segoe MDL2 Assets" w:eastAsia="Segoe MDL2 Assets"/>
          <w:sz w:val="22"/>
          <w:szCs w:val="22"/>
          <w:spacing w:val="20"/>
          <w:w w:val="4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awie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awach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9" w:after="0" w:line="240" w:lineRule="auto"/>
        <w:ind w:left="119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2"/>
          <w:szCs w:val="22"/>
          <w:spacing w:val="0"/>
          <w:w w:val="46"/>
        </w:rPr>
        <w:t>          </w:t>
      </w:r>
      <w:r>
        <w:rPr>
          <w:rFonts w:ascii="Segoe MDL2 Assets" w:hAnsi="Segoe MDL2 Assets" w:cs="Segoe MDL2 Assets" w:eastAsia="Segoe MDL2 Assets"/>
          <w:sz w:val="22"/>
          <w:szCs w:val="22"/>
          <w:spacing w:val="20"/>
          <w:w w:val="4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</w:p>
    <w:p>
      <w:pPr>
        <w:spacing w:before="66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2032,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.)</w:t>
      </w:r>
    </w:p>
    <w:p>
      <w:pPr>
        <w:spacing w:before="68" w:after="0" w:line="303" w:lineRule="auto"/>
        <w:ind w:left="119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roku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018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będę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yko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ęp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prace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dochodow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osób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2032,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7" w:after="0" w:line="240" w:lineRule="auto"/>
        <w:ind w:left="119" w:right="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7" w:after="0" w:line="240" w:lineRule="auto"/>
        <w:ind w:left="119" w:right="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……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2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cza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pracy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yn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ącego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osun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prac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</w:p>
    <w:p>
      <w:pPr>
        <w:spacing w:before="47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47" w:after="0" w:line="240" w:lineRule="auto"/>
        <w:ind w:left="119" w:right="6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19" w:right="56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sobow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8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ońc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66" w:after="0" w:line="240" w:lineRule="auto"/>
        <w:ind w:left="119" w:right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</w:p>
    <w:p>
      <w:pPr>
        <w:spacing w:before="68" w:after="0" w:line="302" w:lineRule="auto"/>
        <w:ind w:left="119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oświ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danym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</w:t>
      </w:r>
    </w:p>
    <w:p>
      <w:pPr>
        <w:spacing w:before="65" w:after="0" w:line="240" w:lineRule="auto"/>
        <w:ind w:right="85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5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.................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....</w:t>
      </w:r>
    </w:p>
    <w:p>
      <w:pPr>
        <w:spacing w:before="0" w:after="0" w:line="228" w:lineRule="exact"/>
        <w:ind w:left="8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9" w:right="57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ś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1920" w:h="16840"/>
      <w:pgMar w:top="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dcterms:created xsi:type="dcterms:W3CDTF">2017-12-13T08:49:51Z</dcterms:created>
  <dcterms:modified xsi:type="dcterms:W3CDTF">2017-12-13T08:49:51Z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2017-12-13T00:00:00Z</vt:filetime>
  </property>
</Properties>
</file>