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B4" w:rsidRPr="00D23335" w:rsidRDefault="00320D05" w:rsidP="00320D05">
      <w:pPr>
        <w:spacing w:after="0" w:line="340" w:lineRule="exact"/>
        <w:rPr>
          <w:rFonts w:ascii="Times New Roman" w:hAnsi="Times New Roman"/>
          <w:b/>
        </w:rPr>
      </w:pPr>
      <w:r w:rsidRPr="00D233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-170815</wp:posOffset>
                </wp:positionV>
                <wp:extent cx="3041650" cy="432435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C7" w:rsidRDefault="00106E12" w:rsidP="0070665F">
                            <w:pPr>
                              <w:spacing w:after="0" w:line="240" w:lineRule="auto"/>
                              <w:ind w:right="-40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 w:rsidRPr="003F20C7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Zał</w:t>
                            </w:r>
                            <w:r w:rsidR="004D560B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ącznik nr </w:t>
                            </w:r>
                            <w:r w:rsidR="00233ECE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8</w:t>
                            </w:r>
                            <w:r w:rsidRPr="003F20C7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4D560B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do zarządzenia nr </w:t>
                            </w:r>
                            <w:r w:rsidR="0070665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123</w:t>
                            </w:r>
                            <w:r w:rsidR="008D0885" w:rsidRPr="008D0885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Rektora UJ z </w:t>
                            </w:r>
                            <w:r w:rsidR="0070665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30 grudnia 2016 r.</w:t>
                            </w:r>
                          </w:p>
                          <w:p w:rsidR="00D1194A" w:rsidRPr="003F20C7" w:rsidRDefault="0070665F" w:rsidP="0070665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  </w:t>
                            </w:r>
                            <w:r w:rsidR="009E28D1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(</w:t>
                            </w:r>
                            <w:r w:rsidR="003F20C7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osoba niebędąca pracownikiem UJ</w:t>
                            </w:r>
                            <w:r w:rsidR="009E28D1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:rsidR="00D1194A" w:rsidRDefault="00D1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3pt;margin-top:-13.45pt;width:239.5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yK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" filled="f" stroked="f">
                <v:textbox>
                  <w:txbxContent>
                    <w:p w:rsidR="003F20C7" w:rsidRDefault="00106E12" w:rsidP="0070665F">
                      <w:pPr>
                        <w:spacing w:after="0" w:line="240" w:lineRule="auto"/>
                        <w:ind w:right="-40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 w:rsidRPr="003F20C7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Zał</w:t>
                      </w:r>
                      <w:r w:rsidR="004D560B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ącznik nr </w:t>
                      </w:r>
                      <w:r w:rsidR="00233ECE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8</w:t>
                      </w:r>
                      <w:r w:rsidRPr="003F20C7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</w:t>
                      </w:r>
                      <w:r w:rsidR="004D560B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do zarządzenia nr </w:t>
                      </w:r>
                      <w:r w:rsidR="0070665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123</w:t>
                      </w:r>
                      <w:r w:rsidR="008D0885" w:rsidRPr="008D0885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Rektora UJ z </w:t>
                      </w:r>
                      <w:r w:rsidR="0070665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30 grudnia 2016 r.</w:t>
                      </w:r>
                    </w:p>
                    <w:p w:rsidR="00D1194A" w:rsidRPr="003F20C7" w:rsidRDefault="0070665F" w:rsidP="0070665F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  </w:t>
                      </w:r>
                      <w:r w:rsidR="009E28D1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(</w:t>
                      </w:r>
                      <w:r w:rsidR="003F20C7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osoba niebędąca pracownikiem UJ</w:t>
                      </w:r>
                      <w:r w:rsidR="009E28D1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)</w:t>
                      </w:r>
                    </w:p>
                    <w:p w:rsidR="00D1194A" w:rsidRDefault="00D1194A"/>
                  </w:txbxContent>
                </v:textbox>
              </v:shape>
            </w:pict>
          </mc:Fallback>
        </mc:AlternateContent>
      </w:r>
      <w:r w:rsidR="00D87B01" w:rsidRPr="00D23335">
        <w:rPr>
          <w:rFonts w:ascii="Times New Roman" w:hAnsi="Times New Roman"/>
          <w:b/>
        </w:rPr>
        <w:t>Nazwisko</w:t>
      </w:r>
      <w:r w:rsidR="00775259" w:rsidRPr="00D23335">
        <w:rPr>
          <w:rFonts w:ascii="Times New Roman" w:hAnsi="Times New Roman"/>
          <w:b/>
        </w:rPr>
        <w:t xml:space="preserve"> </w:t>
      </w:r>
      <w:permStart w:id="1529416943" w:edGrp="everyone"/>
      <w:r w:rsidR="00D87B01" w:rsidRPr="00D23335">
        <w:rPr>
          <w:rFonts w:ascii="Times New Roman" w:hAnsi="Times New Roman"/>
          <w:sz w:val="16"/>
          <w:szCs w:val="16"/>
        </w:rPr>
        <w:t>…………………………………</w:t>
      </w:r>
      <w:r w:rsidRPr="00D23335">
        <w:rPr>
          <w:rFonts w:ascii="Times New Roman" w:hAnsi="Times New Roman"/>
          <w:sz w:val="16"/>
          <w:szCs w:val="16"/>
        </w:rPr>
        <w:t>…………………….</w:t>
      </w:r>
      <w:r w:rsidR="00D87B01" w:rsidRPr="00D23335">
        <w:rPr>
          <w:rFonts w:ascii="Times New Roman" w:hAnsi="Times New Roman"/>
          <w:sz w:val="16"/>
          <w:szCs w:val="16"/>
        </w:rPr>
        <w:t>………………</w:t>
      </w:r>
      <w:permEnd w:id="1529416943"/>
      <w:r w:rsidR="0008689E" w:rsidRPr="00D23335">
        <w:rPr>
          <w:rFonts w:ascii="Times New Roman" w:hAnsi="Times New Roman"/>
        </w:rPr>
        <w:tab/>
      </w:r>
      <w:r w:rsidR="0008689E" w:rsidRPr="00D23335">
        <w:rPr>
          <w:rFonts w:ascii="Times New Roman" w:hAnsi="Times New Roman"/>
        </w:rPr>
        <w:tab/>
      </w:r>
      <w:r w:rsidR="0008689E" w:rsidRPr="00D23335">
        <w:rPr>
          <w:rFonts w:ascii="Times New Roman" w:hAnsi="Times New Roman"/>
        </w:rPr>
        <w:tab/>
      </w:r>
      <w:r w:rsidR="0008689E" w:rsidRPr="00D23335">
        <w:rPr>
          <w:rFonts w:ascii="Times New Roman" w:hAnsi="Times New Roman"/>
        </w:rPr>
        <w:tab/>
      </w:r>
    </w:p>
    <w:p w:rsidR="00D87B01" w:rsidRPr="00D23335" w:rsidRDefault="00D87B01" w:rsidP="00320D05">
      <w:pPr>
        <w:spacing w:after="0" w:line="340" w:lineRule="exact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b/>
        </w:rPr>
        <w:t>Imiona</w:t>
      </w:r>
      <w:r w:rsidR="00775259" w:rsidRPr="00D23335">
        <w:rPr>
          <w:rFonts w:ascii="Times New Roman" w:hAnsi="Times New Roman"/>
          <w:b/>
        </w:rPr>
        <w:t xml:space="preserve"> </w:t>
      </w:r>
      <w:permStart w:id="132189497" w:edGrp="everyone"/>
      <w:r w:rsidRPr="00D23335">
        <w:rPr>
          <w:rFonts w:ascii="Times New Roman" w:hAnsi="Times New Roman"/>
          <w:sz w:val="16"/>
          <w:szCs w:val="16"/>
        </w:rPr>
        <w:t>…………………………………..……</w:t>
      </w:r>
      <w:r w:rsidR="00320D05" w:rsidRPr="00D23335">
        <w:rPr>
          <w:rFonts w:ascii="Times New Roman" w:hAnsi="Times New Roman"/>
          <w:sz w:val="16"/>
          <w:szCs w:val="16"/>
        </w:rPr>
        <w:t>……………………</w:t>
      </w:r>
      <w:r w:rsidRPr="00D23335">
        <w:rPr>
          <w:rFonts w:ascii="Times New Roman" w:hAnsi="Times New Roman"/>
          <w:sz w:val="16"/>
          <w:szCs w:val="16"/>
        </w:rPr>
        <w:t>…………….</w:t>
      </w:r>
      <w:permEnd w:id="132189497"/>
      <w:r w:rsidR="00D442E4" w:rsidRPr="00D23335">
        <w:rPr>
          <w:rFonts w:ascii="Times New Roman" w:hAnsi="Times New Roman"/>
        </w:rPr>
        <w:tab/>
      </w:r>
      <w:r w:rsidR="00D442E4" w:rsidRPr="00D23335">
        <w:rPr>
          <w:rFonts w:ascii="Times New Roman" w:hAnsi="Times New Roman"/>
        </w:rPr>
        <w:tab/>
      </w:r>
      <w:r w:rsidR="00D442E4" w:rsidRPr="00D23335">
        <w:rPr>
          <w:rFonts w:ascii="Times New Roman" w:hAnsi="Times New Roman"/>
        </w:rPr>
        <w:tab/>
        <w:t xml:space="preserve">            </w:t>
      </w:r>
    </w:p>
    <w:p w:rsidR="00D87B01" w:rsidRPr="00D23335" w:rsidRDefault="005337EA" w:rsidP="00320D05">
      <w:pPr>
        <w:spacing w:after="0" w:line="340" w:lineRule="exact"/>
        <w:ind w:right="2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="00D87B01" w:rsidRPr="00D23335">
        <w:rPr>
          <w:rFonts w:ascii="Times New Roman" w:hAnsi="Times New Roman"/>
          <w:b/>
        </w:rPr>
        <w:t>ata urodzenia</w:t>
      </w:r>
      <w:r w:rsidR="00775259" w:rsidRPr="00D23335">
        <w:rPr>
          <w:rFonts w:ascii="Times New Roman" w:hAnsi="Times New Roman"/>
          <w:b/>
        </w:rPr>
        <w:t xml:space="preserve"> </w:t>
      </w:r>
      <w:permStart w:id="360803071" w:edGrp="everyone"/>
      <w:r w:rsidR="009C5825" w:rsidRPr="00D23335">
        <w:rPr>
          <w:rFonts w:ascii="Times New Roman" w:hAnsi="Times New Roman"/>
          <w:sz w:val="16"/>
          <w:szCs w:val="16"/>
        </w:rPr>
        <w:t>………………………</w:t>
      </w:r>
      <w:r w:rsidR="00320D05" w:rsidRPr="00D23335">
        <w:rPr>
          <w:rFonts w:ascii="Times New Roman" w:hAnsi="Times New Roman"/>
          <w:sz w:val="16"/>
          <w:szCs w:val="16"/>
        </w:rPr>
        <w:t>…………………….</w:t>
      </w:r>
      <w:r w:rsidR="009C5825" w:rsidRPr="00D23335">
        <w:rPr>
          <w:rFonts w:ascii="Times New Roman" w:hAnsi="Times New Roman"/>
          <w:sz w:val="16"/>
          <w:szCs w:val="16"/>
        </w:rPr>
        <w:t>…..…</w:t>
      </w:r>
      <w:permEnd w:id="360803071"/>
      <w:r w:rsidR="009C5825" w:rsidRPr="00D23335">
        <w:rPr>
          <w:rFonts w:ascii="Times New Roman" w:hAnsi="Times New Roman"/>
        </w:rPr>
        <w:t xml:space="preserve"> </w:t>
      </w:r>
      <w:r w:rsidR="00D87B01" w:rsidRPr="00D23335">
        <w:rPr>
          <w:rFonts w:ascii="Times New Roman" w:hAnsi="Times New Roman"/>
          <w:b/>
        </w:rPr>
        <w:t>miejsce</w:t>
      </w:r>
      <w:r w:rsidR="00D87B01" w:rsidRPr="00D23335">
        <w:rPr>
          <w:rFonts w:ascii="Times New Roman" w:hAnsi="Times New Roman"/>
        </w:rPr>
        <w:t xml:space="preserve"> </w:t>
      </w:r>
      <w:r w:rsidR="00D87B01" w:rsidRPr="00D23335">
        <w:rPr>
          <w:rFonts w:ascii="Times New Roman" w:hAnsi="Times New Roman"/>
          <w:b/>
        </w:rPr>
        <w:t>urodzenia</w:t>
      </w:r>
      <w:r w:rsidR="00775259" w:rsidRPr="00D23335">
        <w:rPr>
          <w:rFonts w:ascii="Times New Roman" w:hAnsi="Times New Roman"/>
          <w:b/>
        </w:rPr>
        <w:t xml:space="preserve"> </w:t>
      </w:r>
      <w:permStart w:id="733426902" w:edGrp="everyone"/>
      <w:r w:rsidR="00D87B01" w:rsidRPr="00D23335">
        <w:rPr>
          <w:rFonts w:ascii="Times New Roman" w:hAnsi="Times New Roman"/>
          <w:sz w:val="16"/>
          <w:szCs w:val="16"/>
        </w:rPr>
        <w:t>……</w:t>
      </w:r>
      <w:r w:rsidR="00320D05" w:rsidRPr="00D23335">
        <w:rPr>
          <w:rFonts w:ascii="Times New Roman" w:hAnsi="Times New Roman"/>
          <w:sz w:val="16"/>
          <w:szCs w:val="16"/>
        </w:rPr>
        <w:t>………</w:t>
      </w:r>
      <w:r w:rsidR="00D87B01" w:rsidRPr="00D23335">
        <w:rPr>
          <w:rFonts w:ascii="Times New Roman" w:hAnsi="Times New Roman"/>
          <w:sz w:val="16"/>
          <w:szCs w:val="16"/>
        </w:rPr>
        <w:t>……………</w:t>
      </w:r>
      <w:r w:rsidR="009C5825" w:rsidRPr="00D23335">
        <w:rPr>
          <w:rFonts w:ascii="Times New Roman" w:hAnsi="Times New Roman"/>
          <w:sz w:val="16"/>
          <w:szCs w:val="16"/>
        </w:rPr>
        <w:t>……</w:t>
      </w:r>
      <w:r w:rsidR="00D87B01" w:rsidRPr="00D23335">
        <w:rPr>
          <w:rFonts w:ascii="Times New Roman" w:hAnsi="Times New Roman"/>
          <w:sz w:val="16"/>
          <w:szCs w:val="16"/>
        </w:rPr>
        <w:t>……</w:t>
      </w:r>
      <w:r w:rsidR="00017553" w:rsidRPr="00D23335">
        <w:rPr>
          <w:rFonts w:ascii="Times New Roman" w:hAnsi="Times New Roman"/>
          <w:sz w:val="16"/>
          <w:szCs w:val="16"/>
        </w:rPr>
        <w:t>……….</w:t>
      </w:r>
      <w:r w:rsidR="00D87B01" w:rsidRPr="00D23335">
        <w:rPr>
          <w:rFonts w:ascii="Times New Roman" w:hAnsi="Times New Roman"/>
          <w:sz w:val="16"/>
          <w:szCs w:val="16"/>
        </w:rPr>
        <w:t>…</w:t>
      </w:r>
      <w:r w:rsidR="00454093" w:rsidRPr="00D23335">
        <w:rPr>
          <w:rFonts w:ascii="Times New Roman" w:hAnsi="Times New Roman"/>
          <w:sz w:val="16"/>
          <w:szCs w:val="16"/>
        </w:rPr>
        <w:t>…</w:t>
      </w:r>
      <w:r w:rsidR="00320D05" w:rsidRPr="00D23335">
        <w:rPr>
          <w:rFonts w:ascii="Times New Roman" w:hAnsi="Times New Roman"/>
          <w:sz w:val="16"/>
          <w:szCs w:val="16"/>
        </w:rPr>
        <w:t>..</w:t>
      </w:r>
      <w:r w:rsidR="00454093" w:rsidRPr="00D23335">
        <w:rPr>
          <w:rFonts w:ascii="Times New Roman" w:hAnsi="Times New Roman"/>
          <w:sz w:val="16"/>
          <w:szCs w:val="16"/>
        </w:rPr>
        <w:t>.</w:t>
      </w:r>
      <w:r w:rsidR="00D87B01" w:rsidRPr="00D23335">
        <w:rPr>
          <w:rFonts w:ascii="Times New Roman" w:hAnsi="Times New Roman"/>
          <w:sz w:val="16"/>
          <w:szCs w:val="16"/>
        </w:rPr>
        <w:t>……</w:t>
      </w:r>
      <w:r w:rsidR="0055568A" w:rsidRPr="00D23335">
        <w:rPr>
          <w:rFonts w:ascii="Times New Roman" w:hAnsi="Times New Roman"/>
          <w:sz w:val="16"/>
          <w:szCs w:val="16"/>
        </w:rPr>
        <w:t>…...</w:t>
      </w:r>
      <w:r w:rsidR="009C5825" w:rsidRPr="00D23335">
        <w:rPr>
          <w:rFonts w:ascii="Times New Roman" w:hAnsi="Times New Roman"/>
          <w:sz w:val="16"/>
          <w:szCs w:val="16"/>
        </w:rPr>
        <w:t>.</w:t>
      </w:r>
      <w:permEnd w:id="733426902"/>
    </w:p>
    <w:p w:rsidR="004D560B" w:rsidRPr="00D23335" w:rsidRDefault="00383B14" w:rsidP="00320D05">
      <w:pPr>
        <w:spacing w:after="0" w:line="340" w:lineRule="exact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  <w:b/>
          <w:u w:val="single"/>
        </w:rPr>
        <w:t>właściwy</w:t>
      </w:r>
      <w:r w:rsidRPr="00D23335">
        <w:rPr>
          <w:rFonts w:ascii="Times New Roman" w:hAnsi="Times New Roman"/>
          <w:b/>
        </w:rPr>
        <w:t xml:space="preserve"> </w:t>
      </w:r>
      <w:r w:rsidR="004D560B" w:rsidRPr="00D23335">
        <w:rPr>
          <w:rFonts w:ascii="Times New Roman" w:hAnsi="Times New Roman"/>
          <w:b/>
        </w:rPr>
        <w:t>identyfikator podatkowy</w:t>
      </w:r>
      <w:r w:rsidR="004D560B" w:rsidRPr="00D23335">
        <w:rPr>
          <w:rFonts w:ascii="Times New Roman" w:hAnsi="Times New Roman"/>
        </w:rPr>
        <w:t xml:space="preserve"> (NIP </w:t>
      </w:r>
      <w:r w:rsidR="004D560B" w:rsidRPr="00D23335">
        <w:rPr>
          <w:rFonts w:ascii="Times New Roman" w:hAnsi="Times New Roman"/>
          <w:u w:val="single"/>
        </w:rPr>
        <w:t>lub</w:t>
      </w:r>
      <w:r w:rsidR="004D560B" w:rsidRPr="00D23335">
        <w:rPr>
          <w:rFonts w:ascii="Times New Roman" w:hAnsi="Times New Roman"/>
        </w:rPr>
        <w:t xml:space="preserve"> PESEL) </w:t>
      </w:r>
      <w:permStart w:id="1657683817" w:edGrp="everyone"/>
      <w:r w:rsidR="004D560B" w:rsidRPr="00D23335">
        <w:rPr>
          <w:rFonts w:ascii="Times New Roman" w:hAnsi="Times New Roman"/>
          <w:sz w:val="16"/>
          <w:szCs w:val="16"/>
        </w:rPr>
        <w:t>…………………………………</w:t>
      </w:r>
      <w:r w:rsidR="00320D05" w:rsidRPr="00D23335">
        <w:rPr>
          <w:rFonts w:ascii="Times New Roman" w:hAnsi="Times New Roman"/>
          <w:sz w:val="16"/>
          <w:szCs w:val="16"/>
        </w:rPr>
        <w:t>…………………….</w:t>
      </w:r>
      <w:r w:rsidR="004D560B" w:rsidRPr="00D23335">
        <w:rPr>
          <w:rFonts w:ascii="Times New Roman" w:hAnsi="Times New Roman"/>
          <w:sz w:val="16"/>
          <w:szCs w:val="16"/>
        </w:rPr>
        <w:t>……………</w:t>
      </w:r>
      <w:r w:rsidR="00320D05" w:rsidRPr="00D23335">
        <w:rPr>
          <w:rFonts w:ascii="Times New Roman" w:hAnsi="Times New Roman"/>
          <w:sz w:val="16"/>
          <w:szCs w:val="16"/>
        </w:rPr>
        <w:t>….</w:t>
      </w:r>
      <w:r w:rsidR="004D560B" w:rsidRPr="00D23335">
        <w:rPr>
          <w:rFonts w:ascii="Times New Roman" w:hAnsi="Times New Roman"/>
          <w:sz w:val="16"/>
          <w:szCs w:val="16"/>
        </w:rPr>
        <w:t>………….…</w:t>
      </w:r>
      <w:r w:rsidRPr="00D23335">
        <w:rPr>
          <w:rFonts w:ascii="Times New Roman" w:hAnsi="Times New Roman"/>
          <w:sz w:val="16"/>
          <w:szCs w:val="16"/>
        </w:rPr>
        <w:t>…</w:t>
      </w:r>
      <w:permEnd w:id="1657683817"/>
    </w:p>
    <w:p w:rsidR="00D87B01" w:rsidRPr="00D23335" w:rsidRDefault="009C5825" w:rsidP="00320D05">
      <w:pPr>
        <w:spacing w:after="0" w:line="340" w:lineRule="exact"/>
        <w:rPr>
          <w:rFonts w:ascii="Times New Roman" w:hAnsi="Times New Roman"/>
          <w:b/>
        </w:rPr>
      </w:pPr>
      <w:r w:rsidRPr="00D23335">
        <w:rPr>
          <w:rFonts w:ascii="Times New Roman" w:hAnsi="Times New Roman"/>
          <w:b/>
        </w:rPr>
        <w:t xml:space="preserve">Adres </w:t>
      </w:r>
      <w:r w:rsidR="004D560B" w:rsidRPr="00D23335">
        <w:rPr>
          <w:rFonts w:ascii="Times New Roman" w:hAnsi="Times New Roman"/>
          <w:b/>
        </w:rPr>
        <w:t>zamieszkania/dla celów podatkowych/</w:t>
      </w:r>
      <w:r w:rsidR="00D87B01" w:rsidRPr="00D23335">
        <w:rPr>
          <w:rFonts w:ascii="Times New Roman" w:hAnsi="Times New Roman"/>
          <w:b/>
        </w:rPr>
        <w:t>:</w:t>
      </w:r>
    </w:p>
    <w:p w:rsidR="00D87B01" w:rsidRPr="00D23335" w:rsidRDefault="00D87B01" w:rsidP="00320D05">
      <w:pPr>
        <w:tabs>
          <w:tab w:val="left" w:pos="10490"/>
        </w:tabs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kod </w:t>
      </w:r>
      <w:r w:rsidR="00021162" w:rsidRPr="00D23335">
        <w:rPr>
          <w:rFonts w:ascii="Times New Roman" w:hAnsi="Times New Roman"/>
        </w:rPr>
        <w:t>p</w:t>
      </w:r>
      <w:r w:rsidR="009C5825" w:rsidRPr="00D23335">
        <w:rPr>
          <w:rFonts w:ascii="Times New Roman" w:hAnsi="Times New Roman"/>
        </w:rPr>
        <w:t>ocztowy</w:t>
      </w:r>
      <w:r w:rsidR="00103464" w:rsidRPr="00D23335">
        <w:rPr>
          <w:rFonts w:ascii="Times New Roman" w:hAnsi="Times New Roman"/>
        </w:rPr>
        <w:t xml:space="preserve"> </w:t>
      </w:r>
      <w:permStart w:id="242430945" w:edGrp="everyone"/>
      <w:r w:rsidR="009C5825" w:rsidRPr="00D23335">
        <w:rPr>
          <w:rFonts w:ascii="Times New Roman" w:hAnsi="Times New Roman"/>
          <w:sz w:val="16"/>
          <w:szCs w:val="16"/>
        </w:rPr>
        <w:t>……………</w:t>
      </w:r>
      <w:r w:rsidR="00103464" w:rsidRPr="00D23335">
        <w:rPr>
          <w:rFonts w:ascii="Times New Roman" w:hAnsi="Times New Roman"/>
          <w:sz w:val="16"/>
          <w:szCs w:val="16"/>
        </w:rPr>
        <w:t>.</w:t>
      </w:r>
      <w:r w:rsidR="009C5825" w:rsidRPr="00D23335">
        <w:rPr>
          <w:rFonts w:ascii="Times New Roman" w:hAnsi="Times New Roman"/>
          <w:sz w:val="16"/>
          <w:szCs w:val="16"/>
        </w:rPr>
        <w:t>…</w:t>
      </w:r>
      <w:r w:rsidR="00320D05" w:rsidRPr="00D23335">
        <w:rPr>
          <w:rFonts w:ascii="Times New Roman" w:hAnsi="Times New Roman"/>
          <w:sz w:val="16"/>
          <w:szCs w:val="16"/>
        </w:rPr>
        <w:t>……………</w:t>
      </w:r>
      <w:r w:rsidR="009C5825" w:rsidRPr="00D23335">
        <w:rPr>
          <w:rFonts w:ascii="Times New Roman" w:hAnsi="Times New Roman"/>
          <w:sz w:val="16"/>
          <w:szCs w:val="16"/>
        </w:rPr>
        <w:t>……………</w:t>
      </w:r>
      <w:permEnd w:id="242430945"/>
      <w:r w:rsidR="009C5825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miejscowość</w:t>
      </w:r>
      <w:r w:rsidR="00775259" w:rsidRPr="00D23335">
        <w:rPr>
          <w:rFonts w:ascii="Times New Roman" w:hAnsi="Times New Roman"/>
        </w:rPr>
        <w:t xml:space="preserve"> </w:t>
      </w:r>
      <w:permStart w:id="549929171" w:edGrp="everyone"/>
      <w:r w:rsidRPr="00D23335">
        <w:rPr>
          <w:rFonts w:ascii="Times New Roman" w:hAnsi="Times New Roman"/>
          <w:sz w:val="16"/>
          <w:szCs w:val="16"/>
        </w:rPr>
        <w:t>…………………</w:t>
      </w:r>
      <w:r w:rsidR="00320D05" w:rsidRPr="00D23335">
        <w:rPr>
          <w:rFonts w:ascii="Times New Roman" w:hAnsi="Times New Roman"/>
          <w:sz w:val="16"/>
          <w:szCs w:val="16"/>
        </w:rPr>
        <w:t>………………….</w:t>
      </w:r>
      <w:r w:rsidR="00454093" w:rsidRPr="00D23335">
        <w:rPr>
          <w:rFonts w:ascii="Times New Roman" w:hAnsi="Times New Roman"/>
          <w:sz w:val="16"/>
          <w:szCs w:val="16"/>
        </w:rPr>
        <w:t>……….</w:t>
      </w:r>
      <w:r w:rsidRPr="00D23335">
        <w:rPr>
          <w:rFonts w:ascii="Times New Roman" w:hAnsi="Times New Roman"/>
          <w:sz w:val="16"/>
          <w:szCs w:val="16"/>
        </w:rPr>
        <w:t>……………...…</w:t>
      </w:r>
      <w:r w:rsidR="00017553" w:rsidRPr="00D23335">
        <w:rPr>
          <w:rFonts w:ascii="Times New Roman" w:hAnsi="Times New Roman"/>
          <w:sz w:val="16"/>
          <w:szCs w:val="16"/>
        </w:rPr>
        <w:t>….</w:t>
      </w:r>
      <w:r w:rsidRPr="00D23335">
        <w:rPr>
          <w:rFonts w:ascii="Times New Roman" w:hAnsi="Times New Roman"/>
          <w:sz w:val="16"/>
          <w:szCs w:val="16"/>
        </w:rPr>
        <w:t>…</w:t>
      </w:r>
      <w:r w:rsidR="00320D05" w:rsidRPr="00D23335">
        <w:rPr>
          <w:rFonts w:ascii="Times New Roman" w:hAnsi="Times New Roman"/>
          <w:sz w:val="16"/>
          <w:szCs w:val="16"/>
        </w:rPr>
        <w:t>…</w:t>
      </w:r>
      <w:r w:rsidRPr="00D23335">
        <w:rPr>
          <w:rFonts w:ascii="Times New Roman" w:hAnsi="Times New Roman"/>
          <w:sz w:val="16"/>
          <w:szCs w:val="16"/>
        </w:rPr>
        <w:t>…………</w:t>
      </w:r>
      <w:r w:rsidR="0055568A" w:rsidRPr="00D23335">
        <w:rPr>
          <w:rFonts w:ascii="Times New Roman" w:hAnsi="Times New Roman"/>
          <w:sz w:val="16"/>
          <w:szCs w:val="16"/>
        </w:rPr>
        <w:t>..</w:t>
      </w:r>
      <w:r w:rsidR="009C5825" w:rsidRPr="00D23335">
        <w:rPr>
          <w:rFonts w:ascii="Times New Roman" w:hAnsi="Times New Roman"/>
          <w:sz w:val="16"/>
          <w:szCs w:val="16"/>
        </w:rPr>
        <w:t>..</w:t>
      </w:r>
      <w:permEnd w:id="549929171"/>
    </w:p>
    <w:p w:rsidR="00D87B01" w:rsidRPr="00D23335" w:rsidRDefault="00D87B01" w:rsidP="00320D05">
      <w:pPr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>ulica</w:t>
      </w:r>
      <w:r w:rsidR="00775259" w:rsidRPr="00D23335">
        <w:rPr>
          <w:rFonts w:ascii="Times New Roman" w:hAnsi="Times New Roman"/>
        </w:rPr>
        <w:t xml:space="preserve"> </w:t>
      </w:r>
      <w:permStart w:id="2087130392" w:edGrp="everyone"/>
      <w:r w:rsidRPr="00D23335">
        <w:rPr>
          <w:rFonts w:ascii="Times New Roman" w:hAnsi="Times New Roman"/>
          <w:sz w:val="16"/>
          <w:szCs w:val="16"/>
        </w:rPr>
        <w:t>.………………...................................</w:t>
      </w:r>
      <w:r w:rsidR="00320D05" w:rsidRPr="00D23335">
        <w:rPr>
          <w:rFonts w:ascii="Times New Roman" w:hAnsi="Times New Roman"/>
          <w:sz w:val="16"/>
          <w:szCs w:val="16"/>
        </w:rPr>
        <w:t>........</w:t>
      </w:r>
      <w:r w:rsidRPr="00D23335">
        <w:rPr>
          <w:rFonts w:ascii="Times New Roman" w:hAnsi="Times New Roman"/>
          <w:sz w:val="16"/>
          <w:szCs w:val="16"/>
        </w:rPr>
        <w:t>.....................</w:t>
      </w:r>
      <w:permEnd w:id="2087130392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domu</w:t>
      </w:r>
      <w:r w:rsidR="00775259" w:rsidRPr="00D23335">
        <w:rPr>
          <w:rFonts w:ascii="Times New Roman" w:hAnsi="Times New Roman"/>
        </w:rPr>
        <w:t xml:space="preserve"> </w:t>
      </w:r>
      <w:permStart w:id="849959516" w:edGrp="everyone"/>
      <w:r w:rsidRPr="00D23335">
        <w:rPr>
          <w:rFonts w:ascii="Times New Roman" w:hAnsi="Times New Roman"/>
          <w:sz w:val="16"/>
          <w:szCs w:val="16"/>
        </w:rPr>
        <w:t>………</w:t>
      </w:r>
      <w:r w:rsidR="00320D05" w:rsidRPr="00D23335">
        <w:rPr>
          <w:rFonts w:ascii="Times New Roman" w:hAnsi="Times New Roman"/>
          <w:sz w:val="16"/>
          <w:szCs w:val="16"/>
        </w:rPr>
        <w:t>……………….</w:t>
      </w:r>
      <w:r w:rsidRPr="00D23335">
        <w:rPr>
          <w:rFonts w:ascii="Times New Roman" w:hAnsi="Times New Roman"/>
          <w:sz w:val="16"/>
          <w:szCs w:val="16"/>
        </w:rPr>
        <w:t>……</w:t>
      </w:r>
      <w:r w:rsidR="00454093" w:rsidRPr="00D23335">
        <w:rPr>
          <w:rFonts w:ascii="Times New Roman" w:hAnsi="Times New Roman"/>
          <w:sz w:val="16"/>
          <w:szCs w:val="16"/>
        </w:rPr>
        <w:t>…..</w:t>
      </w:r>
      <w:r w:rsidRPr="00D23335">
        <w:rPr>
          <w:rFonts w:ascii="Times New Roman" w:hAnsi="Times New Roman"/>
          <w:sz w:val="16"/>
          <w:szCs w:val="16"/>
        </w:rPr>
        <w:t>.</w:t>
      </w:r>
      <w:permEnd w:id="849959516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mieszkania</w:t>
      </w:r>
      <w:r w:rsidR="00103464" w:rsidRPr="00D23335">
        <w:rPr>
          <w:rFonts w:ascii="Times New Roman" w:hAnsi="Times New Roman"/>
        </w:rPr>
        <w:t xml:space="preserve"> </w:t>
      </w:r>
      <w:permStart w:id="1362900733" w:edGrp="everyone"/>
      <w:r w:rsidR="00103464" w:rsidRPr="00D23335">
        <w:rPr>
          <w:rFonts w:ascii="Times New Roman" w:hAnsi="Times New Roman"/>
          <w:sz w:val="16"/>
          <w:szCs w:val="16"/>
        </w:rPr>
        <w:t>..</w:t>
      </w:r>
      <w:r w:rsidRPr="00D23335">
        <w:rPr>
          <w:rFonts w:ascii="Times New Roman" w:hAnsi="Times New Roman"/>
          <w:sz w:val="16"/>
          <w:szCs w:val="16"/>
        </w:rPr>
        <w:t>…</w:t>
      </w:r>
      <w:r w:rsidR="00454093" w:rsidRPr="00D23335">
        <w:rPr>
          <w:rFonts w:ascii="Times New Roman" w:hAnsi="Times New Roman"/>
          <w:sz w:val="16"/>
          <w:szCs w:val="16"/>
        </w:rPr>
        <w:t>………</w:t>
      </w:r>
      <w:r w:rsidR="00320D05" w:rsidRPr="00D23335">
        <w:rPr>
          <w:rFonts w:ascii="Times New Roman" w:hAnsi="Times New Roman"/>
          <w:sz w:val="16"/>
          <w:szCs w:val="16"/>
        </w:rPr>
        <w:t>……………</w:t>
      </w:r>
      <w:r w:rsidR="00454093" w:rsidRPr="00D23335">
        <w:rPr>
          <w:rFonts w:ascii="Times New Roman" w:hAnsi="Times New Roman"/>
          <w:sz w:val="16"/>
          <w:szCs w:val="16"/>
        </w:rPr>
        <w:t>...</w:t>
      </w:r>
      <w:r w:rsidR="00021162" w:rsidRPr="00D23335">
        <w:rPr>
          <w:rFonts w:ascii="Times New Roman" w:hAnsi="Times New Roman"/>
          <w:sz w:val="16"/>
          <w:szCs w:val="16"/>
        </w:rPr>
        <w:t>…</w:t>
      </w:r>
      <w:r w:rsidR="0055568A" w:rsidRPr="00D23335">
        <w:rPr>
          <w:rFonts w:ascii="Times New Roman" w:hAnsi="Times New Roman"/>
          <w:sz w:val="16"/>
          <w:szCs w:val="16"/>
        </w:rPr>
        <w:t>..</w:t>
      </w:r>
      <w:r w:rsidR="009C5825" w:rsidRPr="00D23335">
        <w:rPr>
          <w:rFonts w:ascii="Times New Roman" w:hAnsi="Times New Roman"/>
          <w:sz w:val="16"/>
          <w:szCs w:val="16"/>
        </w:rPr>
        <w:t>…</w:t>
      </w:r>
      <w:permEnd w:id="1362900733"/>
    </w:p>
    <w:p w:rsidR="00B81CFC" w:rsidRPr="00D23335" w:rsidRDefault="00B81CFC" w:rsidP="00320D05">
      <w:pPr>
        <w:spacing w:after="0" w:line="340" w:lineRule="exact"/>
        <w:rPr>
          <w:rFonts w:ascii="Times New Roman" w:hAnsi="Times New Roman"/>
          <w:b/>
        </w:rPr>
      </w:pPr>
      <w:r w:rsidRPr="00D23335">
        <w:rPr>
          <w:rFonts w:ascii="Times New Roman" w:hAnsi="Times New Roman"/>
          <w:b/>
        </w:rPr>
        <w:t xml:space="preserve">Adres do korespondencji (jeżeli jest inny niż </w:t>
      </w:r>
      <w:r w:rsidR="004D560B" w:rsidRPr="00D23335">
        <w:rPr>
          <w:rFonts w:ascii="Times New Roman" w:hAnsi="Times New Roman"/>
          <w:b/>
        </w:rPr>
        <w:t>zamieszkania</w:t>
      </w:r>
      <w:r w:rsidRPr="00D23335">
        <w:rPr>
          <w:rFonts w:ascii="Times New Roman" w:hAnsi="Times New Roman"/>
          <w:b/>
        </w:rPr>
        <w:t>):</w:t>
      </w:r>
    </w:p>
    <w:p w:rsidR="00B81CFC" w:rsidRPr="00D23335" w:rsidRDefault="00B81CFC" w:rsidP="00320D05">
      <w:pPr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>kod p</w:t>
      </w:r>
      <w:r w:rsidR="009C5825" w:rsidRPr="00D23335">
        <w:rPr>
          <w:rFonts w:ascii="Times New Roman" w:hAnsi="Times New Roman"/>
        </w:rPr>
        <w:t>ocztowy</w:t>
      </w:r>
      <w:r w:rsidR="00103464" w:rsidRPr="00D23335">
        <w:rPr>
          <w:rFonts w:ascii="Times New Roman" w:hAnsi="Times New Roman"/>
        </w:rPr>
        <w:t xml:space="preserve"> </w:t>
      </w:r>
      <w:permStart w:id="515796829" w:edGrp="everyone"/>
      <w:r w:rsidR="009C5825" w:rsidRPr="00D23335">
        <w:rPr>
          <w:rFonts w:ascii="Times New Roman" w:hAnsi="Times New Roman"/>
          <w:sz w:val="16"/>
          <w:szCs w:val="16"/>
        </w:rPr>
        <w:t>…………………</w:t>
      </w:r>
      <w:r w:rsidR="00320D05" w:rsidRPr="00D23335">
        <w:rPr>
          <w:rFonts w:ascii="Times New Roman" w:hAnsi="Times New Roman"/>
          <w:sz w:val="16"/>
          <w:szCs w:val="16"/>
        </w:rPr>
        <w:t>…………….</w:t>
      </w:r>
      <w:r w:rsidR="009C5825" w:rsidRPr="00D23335">
        <w:rPr>
          <w:rFonts w:ascii="Times New Roman" w:hAnsi="Times New Roman"/>
          <w:sz w:val="16"/>
          <w:szCs w:val="16"/>
        </w:rPr>
        <w:t>…………</w:t>
      </w:r>
      <w:permEnd w:id="515796829"/>
      <w:r w:rsidR="009C5825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miejscowość</w:t>
      </w:r>
      <w:r w:rsidR="00775259" w:rsidRPr="00D23335">
        <w:rPr>
          <w:rFonts w:ascii="Times New Roman" w:hAnsi="Times New Roman"/>
        </w:rPr>
        <w:t xml:space="preserve"> </w:t>
      </w:r>
      <w:permStart w:id="1882339731" w:edGrp="everyone"/>
      <w:r w:rsidR="009C5825" w:rsidRPr="00D23335">
        <w:rPr>
          <w:rFonts w:ascii="Times New Roman" w:hAnsi="Times New Roman"/>
          <w:sz w:val="16"/>
          <w:szCs w:val="16"/>
        </w:rPr>
        <w:t>………</w:t>
      </w:r>
      <w:r w:rsidR="00320D05" w:rsidRPr="00D23335">
        <w:rPr>
          <w:rFonts w:ascii="Times New Roman" w:hAnsi="Times New Roman"/>
          <w:sz w:val="16"/>
          <w:szCs w:val="16"/>
        </w:rPr>
        <w:t>…………………..</w:t>
      </w:r>
      <w:r w:rsidR="009C5825" w:rsidRPr="00D23335">
        <w:rPr>
          <w:rFonts w:ascii="Times New Roman" w:hAnsi="Times New Roman"/>
          <w:sz w:val="16"/>
          <w:szCs w:val="16"/>
        </w:rPr>
        <w:t>………</w:t>
      </w:r>
      <w:r w:rsidR="00103464" w:rsidRPr="00D23335">
        <w:rPr>
          <w:rFonts w:ascii="Times New Roman" w:hAnsi="Times New Roman"/>
          <w:sz w:val="16"/>
          <w:szCs w:val="16"/>
        </w:rPr>
        <w:t>…</w:t>
      </w:r>
      <w:r w:rsidR="009C5825" w:rsidRPr="00D23335">
        <w:rPr>
          <w:rFonts w:ascii="Times New Roman" w:hAnsi="Times New Roman"/>
          <w:sz w:val="16"/>
          <w:szCs w:val="16"/>
        </w:rPr>
        <w:t>………….……………...…….………..…</w:t>
      </w:r>
      <w:r w:rsidR="0055568A" w:rsidRPr="00D23335">
        <w:rPr>
          <w:rFonts w:ascii="Times New Roman" w:hAnsi="Times New Roman"/>
          <w:sz w:val="16"/>
          <w:szCs w:val="16"/>
        </w:rPr>
        <w:t>..</w:t>
      </w:r>
      <w:r w:rsidR="009C5825" w:rsidRPr="00D23335">
        <w:rPr>
          <w:rFonts w:ascii="Times New Roman" w:hAnsi="Times New Roman"/>
          <w:sz w:val="16"/>
          <w:szCs w:val="16"/>
        </w:rPr>
        <w:t>..</w:t>
      </w:r>
      <w:permEnd w:id="1882339731"/>
    </w:p>
    <w:p w:rsidR="00B81CFC" w:rsidRPr="00D23335" w:rsidRDefault="00B81CFC" w:rsidP="00320D05">
      <w:pPr>
        <w:spacing w:after="0" w:line="340" w:lineRule="exact"/>
        <w:rPr>
          <w:rFonts w:ascii="Times New Roman" w:hAnsi="Times New Roman"/>
        </w:rPr>
      </w:pPr>
      <w:r w:rsidRPr="00D23335">
        <w:rPr>
          <w:rFonts w:ascii="Times New Roman" w:hAnsi="Times New Roman"/>
        </w:rPr>
        <w:t>ulica</w:t>
      </w:r>
      <w:r w:rsidR="00775259" w:rsidRPr="00D23335">
        <w:rPr>
          <w:rFonts w:ascii="Times New Roman" w:hAnsi="Times New Roman"/>
        </w:rPr>
        <w:t xml:space="preserve"> </w:t>
      </w:r>
      <w:permStart w:id="1979386562" w:edGrp="everyone"/>
      <w:r w:rsidR="009C5825" w:rsidRPr="00D23335">
        <w:rPr>
          <w:rFonts w:ascii="Times New Roman" w:hAnsi="Times New Roman"/>
          <w:sz w:val="16"/>
          <w:szCs w:val="16"/>
        </w:rPr>
        <w:t>.……………….............................</w:t>
      </w:r>
      <w:r w:rsidR="00320D05" w:rsidRPr="00D23335">
        <w:rPr>
          <w:rFonts w:ascii="Times New Roman" w:hAnsi="Times New Roman"/>
          <w:sz w:val="16"/>
          <w:szCs w:val="16"/>
        </w:rPr>
        <w:t>..</w:t>
      </w:r>
      <w:r w:rsidR="009C5825" w:rsidRPr="00D23335">
        <w:rPr>
          <w:rFonts w:ascii="Times New Roman" w:hAnsi="Times New Roman"/>
          <w:sz w:val="16"/>
          <w:szCs w:val="16"/>
        </w:rPr>
        <w:t>............................</w:t>
      </w:r>
      <w:permEnd w:id="1979386562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domu</w:t>
      </w:r>
      <w:r w:rsidR="00775259" w:rsidRPr="00D23335">
        <w:rPr>
          <w:rFonts w:ascii="Times New Roman" w:hAnsi="Times New Roman"/>
        </w:rPr>
        <w:t xml:space="preserve"> </w:t>
      </w:r>
      <w:permStart w:id="147744791" w:edGrp="everyone"/>
      <w:r w:rsidR="009C5825" w:rsidRPr="00D23335">
        <w:rPr>
          <w:rFonts w:ascii="Times New Roman" w:hAnsi="Times New Roman"/>
          <w:sz w:val="16"/>
          <w:szCs w:val="16"/>
        </w:rPr>
        <w:t>…………</w:t>
      </w:r>
      <w:r w:rsidR="00320D05" w:rsidRPr="00D23335">
        <w:rPr>
          <w:rFonts w:ascii="Times New Roman" w:hAnsi="Times New Roman"/>
          <w:sz w:val="16"/>
          <w:szCs w:val="16"/>
        </w:rPr>
        <w:t>……</w:t>
      </w:r>
      <w:r w:rsidR="009C5825" w:rsidRPr="00D23335">
        <w:rPr>
          <w:rFonts w:ascii="Times New Roman" w:hAnsi="Times New Roman"/>
          <w:sz w:val="16"/>
          <w:szCs w:val="16"/>
        </w:rPr>
        <w:t>……...</w:t>
      </w:r>
      <w:permEnd w:id="147744791"/>
      <w:r w:rsidR="00775259" w:rsidRPr="00D23335">
        <w:rPr>
          <w:rFonts w:ascii="Times New Roman" w:hAnsi="Times New Roman"/>
        </w:rPr>
        <w:t xml:space="preserve"> </w:t>
      </w:r>
      <w:r w:rsidRPr="00D23335">
        <w:rPr>
          <w:rFonts w:ascii="Times New Roman" w:hAnsi="Times New Roman"/>
        </w:rPr>
        <w:t>nr mieszkania</w:t>
      </w:r>
      <w:r w:rsidR="00103464" w:rsidRPr="00D23335">
        <w:rPr>
          <w:rFonts w:ascii="Times New Roman" w:hAnsi="Times New Roman"/>
        </w:rPr>
        <w:t xml:space="preserve"> </w:t>
      </w:r>
      <w:permStart w:id="1138625831" w:edGrp="everyone"/>
      <w:r w:rsidR="00103464" w:rsidRPr="00D23335">
        <w:rPr>
          <w:rFonts w:ascii="Times New Roman" w:hAnsi="Times New Roman"/>
          <w:sz w:val="16"/>
          <w:szCs w:val="16"/>
        </w:rPr>
        <w:t>…</w:t>
      </w:r>
      <w:r w:rsidR="009C5825" w:rsidRPr="00D23335">
        <w:rPr>
          <w:rFonts w:ascii="Times New Roman" w:hAnsi="Times New Roman"/>
          <w:sz w:val="16"/>
          <w:szCs w:val="16"/>
        </w:rPr>
        <w:t>…</w:t>
      </w:r>
      <w:r w:rsidR="00320D05" w:rsidRPr="00D23335">
        <w:rPr>
          <w:rFonts w:ascii="Times New Roman" w:hAnsi="Times New Roman"/>
          <w:sz w:val="16"/>
          <w:szCs w:val="16"/>
        </w:rPr>
        <w:t>…………………………</w:t>
      </w:r>
      <w:r w:rsidR="009C5825" w:rsidRPr="00D23335">
        <w:rPr>
          <w:rFonts w:ascii="Times New Roman" w:hAnsi="Times New Roman"/>
          <w:sz w:val="16"/>
          <w:szCs w:val="16"/>
        </w:rPr>
        <w:t>………...…</w:t>
      </w:r>
      <w:r w:rsidR="0055568A" w:rsidRPr="00D23335">
        <w:rPr>
          <w:rFonts w:ascii="Times New Roman" w:hAnsi="Times New Roman"/>
          <w:sz w:val="16"/>
          <w:szCs w:val="16"/>
        </w:rPr>
        <w:t>.</w:t>
      </w:r>
      <w:r w:rsidR="009C5825" w:rsidRPr="00D23335">
        <w:rPr>
          <w:rFonts w:ascii="Times New Roman" w:hAnsi="Times New Roman"/>
          <w:sz w:val="16"/>
          <w:szCs w:val="16"/>
        </w:rPr>
        <w:t>…</w:t>
      </w:r>
      <w:permEnd w:id="1138625831"/>
    </w:p>
    <w:p w:rsidR="00021162" w:rsidRPr="00D23335" w:rsidRDefault="00320D05" w:rsidP="004D560B">
      <w:pPr>
        <w:spacing w:after="0" w:line="380" w:lineRule="exact"/>
        <w:rPr>
          <w:rFonts w:ascii="Times New Roman" w:hAnsi="Times New Roman"/>
        </w:rPr>
      </w:pPr>
      <w:r w:rsidRPr="00D233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276860</wp:posOffset>
                </wp:positionV>
                <wp:extent cx="7054850" cy="1152525"/>
                <wp:effectExtent l="10795" t="6985" r="1143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162" w:rsidRDefault="009C5825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DODATKOWE DANE </w:t>
                            </w:r>
                            <w:r w:rsidR="00987C6B" w:rsidRPr="00987C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DLA OBCOKRAJOWCA:</w:t>
                            </w:r>
                          </w:p>
                          <w:p w:rsidR="00987C6B" w:rsidRDefault="009C5825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imię ojca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908047369" w:edGrp="everyone"/>
                            <w:r w:rsidR="00987C6B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………….………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…………………….</w:t>
                            </w:r>
                            <w:r w:rsidR="00987C6B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…….</w:t>
                            </w:r>
                            <w:r w:rsidR="00987C6B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</w:t>
                            </w:r>
                            <w:permEnd w:id="1908047369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imię matki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435582319" w:edGrp="everyone"/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……..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permEnd w:id="1435582319"/>
                          </w:p>
                          <w:p w:rsidR="009C5825" w:rsidRDefault="00A93F4C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9C58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paszportu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715736312" w:edGrp="everyone"/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..................................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</w:t>
                            </w:r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...............</w:t>
                            </w:r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......................</w:t>
                            </w:r>
                            <w:permEnd w:id="715736312"/>
                            <w:r w:rsidR="009C58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kraj wydania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969382869" w:edGrp="everyone"/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</w:t>
                            </w:r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.......................</w:t>
                            </w:r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...................................................</w:t>
                            </w:r>
                            <w:permEnd w:id="1969382869"/>
                          </w:p>
                          <w:p w:rsidR="00987C6B" w:rsidRDefault="00987C6B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nr konta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133978174" w:edGrp="everyone"/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</w:t>
                            </w:r>
                            <w:permEnd w:id="133978174"/>
                            <w:r w:rsidR="00320D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SWIFT/BIC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0D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ermStart w:id="1073548243" w:edGrp="everyone"/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..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  <w:permEnd w:id="1073548243"/>
                          </w:p>
                          <w:p w:rsidR="00987C6B" w:rsidRDefault="00987C6B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 i adres banku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969346730" w:edGrp="everyone"/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……………………………………………..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…………………………………………………</w:t>
                            </w:r>
                            <w:r w:rsidR="009C5825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….</w:t>
                            </w:r>
                            <w:r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……………..</w:t>
                            </w:r>
                            <w:permEnd w:id="969346730"/>
                          </w:p>
                          <w:p w:rsidR="00017553" w:rsidRPr="00017553" w:rsidRDefault="009C5825" w:rsidP="009C5825">
                            <w:pPr>
                              <w:spacing w:after="0" w:line="240" w:lineRule="auto"/>
                              <w:ind w:right="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waluta rachunku bankowego</w:t>
                            </w:r>
                            <w:r w:rsidR="00B3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557910967" w:edGrp="everyone"/>
                            <w:r w:rsidR="00987C6B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……………………………………………………………………………………………………………..</w:t>
                            </w:r>
                            <w:r w:rsidR="00987C6B" w:rsidRPr="00320D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……</w:t>
                            </w:r>
                            <w:permEnd w:id="55791096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5.7pt;margin-top:21.8pt;width:555.5pt;height:90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">
                <v:textbox style="mso-fit-shape-to-text:t">
                  <w:txbxContent>
                    <w:p w:rsidR="00021162" w:rsidRDefault="009C5825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DODATKOWE DANE </w:t>
                      </w:r>
                      <w:r w:rsidR="00987C6B" w:rsidRPr="00987C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DLA OBCOKRAJOWCA:</w:t>
                      </w:r>
                    </w:p>
                    <w:p w:rsidR="00987C6B" w:rsidRDefault="009C5825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imię ojca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1908047369" w:edGrp="everyone"/>
                      <w:r w:rsidR="00987C6B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………….………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…………………….</w:t>
                      </w:r>
                      <w:r w:rsidR="00987C6B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…….</w:t>
                      </w:r>
                      <w:r w:rsidR="00987C6B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</w:t>
                      </w:r>
                      <w:permEnd w:id="1908047369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imię matki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1435582319" w:edGrp="everyone"/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……………………………………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……..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</w:t>
                      </w:r>
                      <w:permEnd w:id="1435582319"/>
                    </w:p>
                    <w:p w:rsidR="009C5825" w:rsidRDefault="00A93F4C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 w:rsidR="009C58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paszportu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715736312" w:edGrp="everyone"/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..................................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</w:t>
                      </w:r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...............</w:t>
                      </w:r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......................</w:t>
                      </w:r>
                      <w:permEnd w:id="715736312"/>
                      <w:r w:rsidR="009C58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kraj wydania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1969382869" w:edGrp="everyone"/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</w:t>
                      </w:r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.......................</w:t>
                      </w:r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...................................................</w:t>
                      </w:r>
                      <w:permEnd w:id="1969382869"/>
                    </w:p>
                    <w:p w:rsidR="00987C6B" w:rsidRDefault="00987C6B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nr konta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133978174" w:edGrp="everyone"/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………….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</w:t>
                      </w:r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permEnd w:id="133978174"/>
                      <w:r w:rsidR="00320D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SWIFT/BIC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20D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ermStart w:id="1073548243" w:edGrp="everyone"/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..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………………………………………………………</w:t>
                      </w:r>
                      <w:permEnd w:id="1073548243"/>
                    </w:p>
                    <w:p w:rsidR="00987C6B" w:rsidRDefault="00987C6B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 i adres banku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969346730" w:edGrp="everyone"/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……………………………………………..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…………………………………………………</w:t>
                      </w:r>
                      <w:r w:rsidR="009C5825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….</w:t>
                      </w:r>
                      <w:r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……………..</w:t>
                      </w:r>
                      <w:permEnd w:id="969346730"/>
                    </w:p>
                    <w:p w:rsidR="00017553" w:rsidRPr="00017553" w:rsidRDefault="009C5825" w:rsidP="009C5825">
                      <w:pPr>
                        <w:spacing w:after="0" w:line="240" w:lineRule="auto"/>
                        <w:ind w:right="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waluta rachunku bankowego</w:t>
                      </w:r>
                      <w:r w:rsidR="00B3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ermStart w:id="557910967" w:edGrp="everyone"/>
                      <w:r w:rsidR="00987C6B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</w:t>
                      </w:r>
                      <w:r w:rsid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……………………………………………………………………………………………………………..</w:t>
                      </w:r>
                      <w:r w:rsidR="00987C6B" w:rsidRPr="00320D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……</w:t>
                      </w:r>
                      <w:permEnd w:id="557910967"/>
                    </w:p>
                  </w:txbxContent>
                </v:textbox>
              </v:shape>
            </w:pict>
          </mc:Fallback>
        </mc:AlternateContent>
      </w:r>
      <w:r w:rsidR="00021162" w:rsidRPr="00D23335">
        <w:rPr>
          <w:rFonts w:ascii="Times New Roman" w:hAnsi="Times New Roman"/>
          <w:b/>
        </w:rPr>
        <w:t>Urząd Skarbowy</w:t>
      </w:r>
      <w:r w:rsidR="00021162" w:rsidRPr="00D23335">
        <w:rPr>
          <w:rFonts w:ascii="Times New Roman" w:hAnsi="Times New Roman"/>
        </w:rPr>
        <w:t>:</w:t>
      </w:r>
      <w:r w:rsidR="00CE4D32" w:rsidRPr="00D23335">
        <w:rPr>
          <w:rFonts w:ascii="Times New Roman" w:hAnsi="Times New Roman"/>
        </w:rPr>
        <w:t xml:space="preserve"> </w:t>
      </w:r>
      <w:permStart w:id="1083452086" w:edGrp="everyone"/>
      <w:r w:rsidR="00CE4D32" w:rsidRPr="00D23335">
        <w:rPr>
          <w:rFonts w:ascii="Times New Roman" w:hAnsi="Times New Roman"/>
          <w:sz w:val="16"/>
          <w:szCs w:val="16"/>
        </w:rPr>
        <w:t>…</w:t>
      </w:r>
      <w:r w:rsidR="00021162" w:rsidRPr="00D23335">
        <w:rPr>
          <w:rFonts w:ascii="Times New Roman" w:hAnsi="Times New Roman"/>
          <w:sz w:val="16"/>
          <w:szCs w:val="16"/>
        </w:rPr>
        <w:t>……………………………</w:t>
      </w:r>
      <w:r w:rsidRPr="00D23335">
        <w:rPr>
          <w:rFonts w:ascii="Times New Roman" w:hAnsi="Times New Roman"/>
          <w:sz w:val="16"/>
          <w:szCs w:val="16"/>
        </w:rPr>
        <w:t>……………………………………..</w:t>
      </w:r>
      <w:r w:rsidR="009C5825" w:rsidRPr="00D23335">
        <w:rPr>
          <w:rFonts w:ascii="Times New Roman" w:hAnsi="Times New Roman"/>
          <w:sz w:val="16"/>
          <w:szCs w:val="16"/>
        </w:rPr>
        <w:t>………………</w:t>
      </w:r>
      <w:r w:rsidR="00021162" w:rsidRPr="00D23335">
        <w:rPr>
          <w:rFonts w:ascii="Times New Roman" w:hAnsi="Times New Roman"/>
          <w:sz w:val="16"/>
          <w:szCs w:val="16"/>
        </w:rPr>
        <w:t>………………………………………</w:t>
      </w:r>
      <w:r w:rsidR="00454093" w:rsidRPr="00D23335">
        <w:rPr>
          <w:rFonts w:ascii="Times New Roman" w:hAnsi="Times New Roman"/>
          <w:sz w:val="16"/>
          <w:szCs w:val="16"/>
        </w:rPr>
        <w:t>……………</w:t>
      </w:r>
      <w:r w:rsidR="00021162" w:rsidRPr="00D23335">
        <w:rPr>
          <w:rFonts w:ascii="Times New Roman" w:hAnsi="Times New Roman"/>
          <w:sz w:val="16"/>
          <w:szCs w:val="16"/>
        </w:rPr>
        <w:t>…</w:t>
      </w:r>
      <w:r w:rsidR="0055568A" w:rsidRPr="00D23335">
        <w:rPr>
          <w:rFonts w:ascii="Times New Roman" w:hAnsi="Times New Roman"/>
          <w:sz w:val="16"/>
          <w:szCs w:val="16"/>
        </w:rPr>
        <w:t>..</w:t>
      </w:r>
      <w:permEnd w:id="1083452086"/>
    </w:p>
    <w:p w:rsidR="00F67FF0" w:rsidRPr="00D23335" w:rsidRDefault="00F67FF0" w:rsidP="0055568A">
      <w:pPr>
        <w:tabs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  <w:b/>
        </w:rPr>
        <w:sectPr w:rsidR="00F67FF0" w:rsidRPr="00D23335" w:rsidSect="00744743">
          <w:pgSz w:w="11906" w:h="16838"/>
          <w:pgMar w:top="539" w:right="466" w:bottom="540" w:left="720" w:header="708" w:footer="708" w:gutter="0"/>
          <w:cols w:space="708"/>
          <w:docGrid w:linePitch="360"/>
        </w:sectPr>
      </w:pPr>
    </w:p>
    <w:p w:rsidR="00F67FF0" w:rsidRPr="00D23335" w:rsidRDefault="00021162" w:rsidP="0055568A">
      <w:pPr>
        <w:tabs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</w:t>
      </w:r>
      <w:r w:rsidR="00F67FF0" w:rsidRPr="00D23335">
        <w:rPr>
          <w:rFonts w:ascii="Times New Roman" w:hAnsi="Times New Roman"/>
        </w:rPr>
        <w:t xml:space="preserve">                                                    </w:t>
      </w:r>
    </w:p>
    <w:p w:rsidR="00F67FF0" w:rsidRPr="00D23335" w:rsidRDefault="00F67FF0" w:rsidP="0055568A">
      <w:pPr>
        <w:tabs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   </w:t>
      </w:r>
    </w:p>
    <w:p w:rsidR="00F67FF0" w:rsidRPr="00D23335" w:rsidRDefault="00F67FF0" w:rsidP="0055568A">
      <w:pPr>
        <w:tabs>
          <w:tab w:val="left" w:pos="5136"/>
          <w:tab w:val="left" w:pos="5170"/>
        </w:tabs>
        <w:spacing w:after="0" w:line="360" w:lineRule="auto"/>
        <w:ind w:left="5170" w:right="230" w:hanging="5280"/>
        <w:rPr>
          <w:rFonts w:ascii="Times New Roman" w:hAnsi="Times New Roman"/>
          <w:b/>
        </w:rPr>
        <w:sectPr w:rsidR="00F67FF0" w:rsidRPr="00D23335" w:rsidSect="00F67FF0">
          <w:type w:val="continuous"/>
          <w:pgSz w:w="11906" w:h="16838"/>
          <w:pgMar w:top="720" w:right="720" w:bottom="720" w:left="720" w:header="708" w:footer="708" w:gutter="0"/>
          <w:cols w:num="2" w:space="194"/>
          <w:docGrid w:linePitch="360"/>
        </w:sectPr>
      </w:pPr>
      <w:r w:rsidRPr="00D23335">
        <w:rPr>
          <w:rFonts w:ascii="Times New Roman" w:hAnsi="Times New Roman"/>
          <w:b/>
        </w:rPr>
        <w:t xml:space="preserve"> </w:t>
      </w:r>
      <w:r w:rsidR="00C77D33" w:rsidRPr="00D23335">
        <w:rPr>
          <w:rFonts w:ascii="Times New Roman" w:hAnsi="Times New Roman"/>
          <w:b/>
        </w:rPr>
        <w:t xml:space="preserve">            </w:t>
      </w:r>
    </w:p>
    <w:p w:rsidR="003A1001" w:rsidRPr="00D23335" w:rsidRDefault="003A1001" w:rsidP="0055568A">
      <w:pPr>
        <w:tabs>
          <w:tab w:val="left" w:pos="5170"/>
        </w:tabs>
        <w:spacing w:after="0" w:line="360" w:lineRule="auto"/>
        <w:ind w:right="230"/>
        <w:rPr>
          <w:rFonts w:ascii="Times New Roman" w:hAnsi="Times New Roman"/>
        </w:rPr>
      </w:pPr>
    </w:p>
    <w:p w:rsidR="009C5825" w:rsidRPr="00D23335" w:rsidRDefault="009C5825" w:rsidP="0055568A">
      <w:pPr>
        <w:spacing w:after="0" w:line="240" w:lineRule="auto"/>
        <w:ind w:right="230"/>
        <w:rPr>
          <w:rFonts w:ascii="Times New Roman" w:hAnsi="Times New Roman"/>
        </w:rPr>
      </w:pPr>
    </w:p>
    <w:p w:rsidR="009C5825" w:rsidRPr="00D23335" w:rsidRDefault="009C5825" w:rsidP="0055568A">
      <w:pPr>
        <w:spacing w:after="0" w:line="240" w:lineRule="auto"/>
        <w:ind w:right="230"/>
        <w:rPr>
          <w:rFonts w:ascii="Times New Roman" w:hAnsi="Times New Roman"/>
        </w:rPr>
      </w:pPr>
    </w:p>
    <w:p w:rsidR="009C5825" w:rsidRPr="00D23335" w:rsidRDefault="009C5825" w:rsidP="0055568A">
      <w:pPr>
        <w:spacing w:after="0" w:line="240" w:lineRule="auto"/>
        <w:ind w:right="230"/>
        <w:rPr>
          <w:rFonts w:ascii="Times New Roman" w:hAnsi="Times New Roman"/>
          <w:b/>
          <w:sz w:val="20"/>
          <w:szCs w:val="20"/>
        </w:rPr>
      </w:pPr>
    </w:p>
    <w:p w:rsidR="00987C6B" w:rsidRPr="00D23335" w:rsidRDefault="00987C6B" w:rsidP="0055568A">
      <w:pPr>
        <w:spacing w:after="0" w:line="240" w:lineRule="auto"/>
        <w:ind w:right="230"/>
        <w:rPr>
          <w:rFonts w:ascii="Times New Roman" w:hAnsi="Times New Roman"/>
          <w:sz w:val="20"/>
          <w:szCs w:val="20"/>
        </w:rPr>
      </w:pPr>
      <w:r w:rsidRPr="00D23335">
        <w:rPr>
          <w:rFonts w:ascii="Times New Roman" w:hAnsi="Times New Roman"/>
          <w:b/>
          <w:sz w:val="20"/>
          <w:szCs w:val="20"/>
        </w:rPr>
        <w:t>Należność przekazać</w:t>
      </w:r>
      <w:r w:rsidRPr="00D23335">
        <w:rPr>
          <w:rFonts w:ascii="Times New Roman" w:hAnsi="Times New Roman"/>
          <w:sz w:val="20"/>
          <w:szCs w:val="20"/>
        </w:rPr>
        <w:t>:</w:t>
      </w:r>
      <w:r w:rsidR="00774BC1" w:rsidRPr="00D23335">
        <w:rPr>
          <w:rFonts w:ascii="Times New Roman" w:hAnsi="Times New Roman"/>
          <w:sz w:val="20"/>
          <w:szCs w:val="20"/>
        </w:rPr>
        <w:t>*</w:t>
      </w:r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D23335" w:rsidRPr="00D23335" w:rsidTr="006142D1">
        <w:trPr>
          <w:trHeight w:val="418"/>
        </w:trPr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  <w:permStart w:id="1613068752" w:edGrp="everyone" w:colFirst="12" w:colLast="12"/>
            <w:permStart w:id="988039420" w:edGrp="everyone" w:colFirst="13" w:colLast="13"/>
            <w:permStart w:id="1839399618" w:edGrp="everyone" w:colFirst="14" w:colLast="14"/>
            <w:permStart w:id="771776038" w:edGrp="everyone" w:colFirst="15" w:colLast="15"/>
            <w:permStart w:id="874804396" w:edGrp="everyone" w:colFirst="16" w:colLast="16"/>
            <w:permStart w:id="1205147033" w:edGrp="everyone" w:colFirst="17" w:colLast="17"/>
            <w:permStart w:id="1275230147" w:edGrp="everyone" w:colFirst="18" w:colLast="18"/>
            <w:permStart w:id="1446195378" w:edGrp="everyone" w:colFirst="19" w:colLast="19"/>
            <w:permStart w:id="1836000447" w:edGrp="everyone" w:colFirst="20" w:colLast="20"/>
            <w:permStart w:id="1760758933" w:edGrp="everyone" w:colFirst="21" w:colLast="21"/>
            <w:permStart w:id="2109962477" w:edGrp="everyone" w:colFirst="22" w:colLast="22"/>
            <w:permStart w:id="1742105589" w:edGrp="everyone" w:colFirst="23" w:colLast="23"/>
            <w:permStart w:id="918829461" w:edGrp="everyone" w:colFirst="24" w:colLast="24"/>
            <w:permStart w:id="426788101" w:edGrp="everyone" w:colFirst="25" w:colLast="25"/>
            <w:permStart w:id="1264914921" w:edGrp="everyone" w:colFirst="26" w:colLast="26"/>
            <w:permStart w:id="599531702" w:edGrp="everyone" w:colFirst="27" w:colLast="27"/>
            <w:permStart w:id="380966166" w:edGrp="everyone" w:colFirst="3" w:colLast="3"/>
            <w:permStart w:id="762855392" w:edGrp="everyone" w:colFirst="4" w:colLast="4"/>
            <w:permStart w:id="989928971" w:edGrp="everyone" w:colFirst="5" w:colLast="5"/>
            <w:permStart w:id="1021794898" w:edGrp="everyone" w:colFirst="6" w:colLast="6"/>
            <w:permStart w:id="1850222683" w:edGrp="everyone" w:colFirst="7" w:colLast="7"/>
            <w:permStart w:id="9046960" w:edGrp="everyone" w:colFirst="8" w:colLast="8"/>
            <w:permStart w:id="1330081581" w:edGrp="everyone" w:colFirst="9" w:colLast="9"/>
            <w:permStart w:id="1727208832" w:edGrp="everyone" w:colFirst="10" w:colLast="10"/>
            <w:permStart w:id="1636977604" w:edGrp="everyone" w:colFirst="0" w:colLast="0"/>
            <w:permStart w:id="148527720" w:edGrp="everyone" w:colFirst="1" w:colLast="1"/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  <w:tc>
          <w:tcPr>
            <w:tcW w:w="317" w:type="dxa"/>
          </w:tcPr>
          <w:p w:rsidR="00744743" w:rsidRPr="00D23335" w:rsidRDefault="00744743" w:rsidP="0055568A">
            <w:pPr>
              <w:ind w:right="230"/>
            </w:pPr>
          </w:p>
        </w:tc>
      </w:tr>
      <w:permEnd w:id="1613068752"/>
      <w:permEnd w:id="988039420"/>
      <w:permEnd w:id="1839399618"/>
      <w:permEnd w:id="771776038"/>
      <w:permEnd w:id="874804396"/>
      <w:permEnd w:id="1205147033"/>
      <w:permEnd w:id="1275230147"/>
      <w:permEnd w:id="1446195378"/>
      <w:permEnd w:id="1836000447"/>
      <w:permEnd w:id="1760758933"/>
      <w:permEnd w:id="2109962477"/>
      <w:permEnd w:id="1742105589"/>
      <w:permEnd w:id="918829461"/>
      <w:permEnd w:id="426788101"/>
      <w:permEnd w:id="1264914921"/>
      <w:permEnd w:id="599531702"/>
      <w:permEnd w:id="380966166"/>
      <w:permEnd w:id="762855392"/>
      <w:permEnd w:id="989928971"/>
      <w:permEnd w:id="1021794898"/>
      <w:permEnd w:id="1850222683"/>
      <w:permEnd w:id="9046960"/>
      <w:permEnd w:id="1330081581"/>
      <w:permEnd w:id="1727208832"/>
      <w:permEnd w:id="1636977604"/>
      <w:permEnd w:id="148527720"/>
    </w:tbl>
    <w:p w:rsidR="00744743" w:rsidRPr="00D23335" w:rsidRDefault="00744743" w:rsidP="0055568A">
      <w:pPr>
        <w:spacing w:after="0" w:line="240" w:lineRule="auto"/>
        <w:ind w:right="230"/>
        <w:rPr>
          <w:rFonts w:ascii="Times New Roman" w:hAnsi="Times New Roman"/>
        </w:rPr>
      </w:pPr>
    </w:p>
    <w:p w:rsidR="00744743" w:rsidRPr="00D23335" w:rsidRDefault="00987C6B" w:rsidP="0055568A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330" w:right="230" w:hanging="33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nr </w:t>
      </w:r>
      <w:r w:rsidR="00774BC1" w:rsidRPr="00D23335">
        <w:rPr>
          <w:rFonts w:ascii="Times New Roman" w:hAnsi="Times New Roman"/>
        </w:rPr>
        <w:t>k</w:t>
      </w:r>
      <w:r w:rsidRPr="00D23335">
        <w:rPr>
          <w:rFonts w:ascii="Times New Roman" w:hAnsi="Times New Roman"/>
        </w:rPr>
        <w:t>onta</w:t>
      </w:r>
      <w:r w:rsidR="00637A4D" w:rsidRPr="00D23335">
        <w:rPr>
          <w:rFonts w:ascii="Times New Roman" w:hAnsi="Times New Roman"/>
        </w:rPr>
        <w:t xml:space="preserve"> </w:t>
      </w:r>
    </w:p>
    <w:p w:rsidR="00744743" w:rsidRPr="00D23335" w:rsidRDefault="00744743" w:rsidP="0055568A">
      <w:pPr>
        <w:spacing w:after="0" w:line="360" w:lineRule="auto"/>
        <w:ind w:right="230"/>
        <w:rPr>
          <w:rFonts w:ascii="Times New Roman" w:hAnsi="Times New Roman"/>
        </w:rPr>
      </w:pPr>
    </w:p>
    <w:p w:rsidR="003A1001" w:rsidRPr="00D23335" w:rsidRDefault="004D560B" w:rsidP="0055568A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330" w:right="230" w:hanging="330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do kasy Banku Pekao </w:t>
      </w:r>
      <w:r w:rsidR="00017553" w:rsidRPr="00D23335">
        <w:rPr>
          <w:rFonts w:ascii="Times New Roman" w:hAnsi="Times New Roman"/>
        </w:rPr>
        <w:t>S.A</w:t>
      </w:r>
      <w:r w:rsidR="00774BC1" w:rsidRPr="00D23335">
        <w:rPr>
          <w:rFonts w:ascii="Times New Roman" w:hAnsi="Times New Roman"/>
        </w:rPr>
        <w:t>.</w:t>
      </w:r>
    </w:p>
    <w:p w:rsidR="00774BC1" w:rsidRPr="00D23335" w:rsidRDefault="00774BC1" w:rsidP="0055568A">
      <w:pPr>
        <w:spacing w:line="240" w:lineRule="auto"/>
        <w:ind w:right="230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>*niepotrzebne skreślić</w:t>
      </w:r>
    </w:p>
    <w:p w:rsidR="00B838A0" w:rsidRPr="00D23335" w:rsidRDefault="00495FA5" w:rsidP="005806B8">
      <w:pPr>
        <w:spacing w:after="0"/>
        <w:ind w:right="-24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sz w:val="18"/>
          <w:szCs w:val="18"/>
        </w:rPr>
        <w:t>Źródło finansowania:</w:t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</w:r>
      <w:r w:rsidRPr="00D23335">
        <w:rPr>
          <w:rFonts w:ascii="Times New Roman" w:hAnsi="Times New Roman"/>
          <w:sz w:val="18"/>
          <w:szCs w:val="18"/>
        </w:rPr>
        <w:tab/>
        <w:t xml:space="preserve"> </w:t>
      </w:r>
      <w:r w:rsidR="005806B8" w:rsidRPr="00D23335">
        <w:rPr>
          <w:rFonts w:ascii="Times New Roman" w:hAnsi="Times New Roman"/>
          <w:sz w:val="18"/>
          <w:szCs w:val="18"/>
        </w:rPr>
        <w:tab/>
      </w:r>
      <w:r w:rsidR="00B838A0" w:rsidRPr="00D23335">
        <w:rPr>
          <w:rFonts w:ascii="Times New Roman" w:hAnsi="Times New Roman"/>
          <w:sz w:val="18"/>
          <w:szCs w:val="18"/>
        </w:rPr>
        <w:t xml:space="preserve">Kraków, dnia </w:t>
      </w:r>
      <w:permStart w:id="1697927248" w:edGrp="everyone"/>
      <w:r w:rsidR="00B838A0" w:rsidRPr="00D23335">
        <w:rPr>
          <w:rFonts w:ascii="Times New Roman" w:hAnsi="Times New Roman"/>
          <w:sz w:val="16"/>
          <w:szCs w:val="16"/>
        </w:rPr>
        <w:t>.........................</w:t>
      </w:r>
      <w:r w:rsidR="005806B8" w:rsidRPr="00D23335">
        <w:rPr>
          <w:rFonts w:ascii="Times New Roman" w:hAnsi="Times New Roman"/>
          <w:sz w:val="16"/>
          <w:szCs w:val="16"/>
        </w:rPr>
        <w:t>.........</w:t>
      </w:r>
      <w:r w:rsidR="00B838A0" w:rsidRPr="00D23335">
        <w:rPr>
          <w:rFonts w:ascii="Times New Roman" w:hAnsi="Times New Roman"/>
          <w:sz w:val="16"/>
          <w:szCs w:val="16"/>
        </w:rPr>
        <w:t>...</w:t>
      </w:r>
      <w:permEnd w:id="1697927248"/>
    </w:p>
    <w:p w:rsidR="00B838A0" w:rsidRPr="00D23335" w:rsidRDefault="00B838A0" w:rsidP="0055568A">
      <w:pPr>
        <w:tabs>
          <w:tab w:val="left" w:pos="3420"/>
        </w:tabs>
        <w:spacing w:after="0"/>
        <w:ind w:right="230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sz w:val="18"/>
          <w:szCs w:val="18"/>
        </w:rPr>
        <w:t xml:space="preserve">MPK </w:t>
      </w:r>
      <w:permStart w:id="511984978" w:edGrp="everyone"/>
      <w:r w:rsidRPr="00D23335">
        <w:rPr>
          <w:rFonts w:ascii="Times New Roman" w:hAnsi="Times New Roman"/>
          <w:sz w:val="18"/>
          <w:szCs w:val="18"/>
        </w:rPr>
        <w:t>…………</w:t>
      </w:r>
      <w:r w:rsidR="00320D05" w:rsidRPr="00D23335">
        <w:rPr>
          <w:rFonts w:ascii="Times New Roman" w:hAnsi="Times New Roman"/>
          <w:sz w:val="18"/>
          <w:szCs w:val="18"/>
        </w:rPr>
        <w:t>……………</w:t>
      </w:r>
      <w:r w:rsidRPr="00D23335">
        <w:rPr>
          <w:rFonts w:ascii="Times New Roman" w:hAnsi="Times New Roman"/>
          <w:sz w:val="18"/>
          <w:szCs w:val="18"/>
        </w:rPr>
        <w:t>…………….</w:t>
      </w:r>
      <w:permEnd w:id="511984978"/>
    </w:p>
    <w:p w:rsidR="00B838A0" w:rsidRPr="00D23335" w:rsidRDefault="00B838A0" w:rsidP="00C71400">
      <w:pPr>
        <w:tabs>
          <w:tab w:val="left" w:pos="3420"/>
        </w:tabs>
        <w:spacing w:after="0" w:line="240" w:lineRule="auto"/>
        <w:ind w:right="230"/>
        <w:rPr>
          <w:rFonts w:ascii="Times New Roman" w:hAnsi="Times New Roman"/>
          <w:sz w:val="18"/>
          <w:szCs w:val="18"/>
        </w:rPr>
      </w:pPr>
      <w:r w:rsidRPr="00D23335">
        <w:rPr>
          <w:rFonts w:ascii="Times New Roman" w:hAnsi="Times New Roman"/>
          <w:sz w:val="18"/>
          <w:szCs w:val="18"/>
        </w:rPr>
        <w:t xml:space="preserve">Nr zlecenia </w:t>
      </w:r>
      <w:permStart w:id="284515771" w:edGrp="everyone"/>
      <w:r w:rsidRPr="00D23335">
        <w:rPr>
          <w:rFonts w:ascii="Times New Roman" w:hAnsi="Times New Roman"/>
          <w:sz w:val="18"/>
          <w:szCs w:val="18"/>
        </w:rPr>
        <w:t>………………</w:t>
      </w:r>
      <w:r w:rsidR="00320D05" w:rsidRPr="00D23335">
        <w:rPr>
          <w:rFonts w:ascii="Times New Roman" w:hAnsi="Times New Roman"/>
          <w:sz w:val="18"/>
          <w:szCs w:val="18"/>
        </w:rPr>
        <w:t>…………….</w:t>
      </w:r>
      <w:r w:rsidRPr="00D23335">
        <w:rPr>
          <w:rFonts w:ascii="Times New Roman" w:hAnsi="Times New Roman"/>
          <w:sz w:val="18"/>
          <w:szCs w:val="18"/>
        </w:rPr>
        <w:t>…</w:t>
      </w:r>
      <w:permEnd w:id="284515771"/>
    </w:p>
    <w:p w:rsidR="00017553" w:rsidRPr="00D23335" w:rsidRDefault="00B838A0" w:rsidP="00C71400">
      <w:pPr>
        <w:tabs>
          <w:tab w:val="left" w:pos="6710"/>
        </w:tabs>
        <w:spacing w:after="0" w:line="240" w:lineRule="auto"/>
        <w:ind w:right="-24"/>
        <w:rPr>
          <w:rFonts w:ascii="Times New Roman" w:hAnsi="Times New Roman"/>
          <w:b/>
          <w:sz w:val="32"/>
          <w:szCs w:val="32"/>
        </w:rPr>
      </w:pPr>
      <w:r w:rsidRPr="00D23335">
        <w:rPr>
          <w:rFonts w:ascii="Times New Roman" w:hAnsi="Times New Roman"/>
          <w:sz w:val="18"/>
          <w:szCs w:val="18"/>
        </w:rPr>
        <w:t xml:space="preserve">PSP </w:t>
      </w:r>
      <w:permStart w:id="682772371" w:edGrp="everyone"/>
      <w:r w:rsidRPr="00D23335">
        <w:rPr>
          <w:rFonts w:ascii="Times New Roman" w:hAnsi="Times New Roman"/>
          <w:sz w:val="18"/>
          <w:szCs w:val="18"/>
        </w:rPr>
        <w:t>……………………</w:t>
      </w:r>
      <w:r w:rsidR="00320D05" w:rsidRPr="00D23335">
        <w:rPr>
          <w:rFonts w:ascii="Times New Roman" w:hAnsi="Times New Roman"/>
          <w:sz w:val="18"/>
          <w:szCs w:val="18"/>
        </w:rPr>
        <w:t>……………</w:t>
      </w:r>
      <w:r w:rsidRPr="00D23335">
        <w:rPr>
          <w:rFonts w:ascii="Times New Roman" w:hAnsi="Times New Roman"/>
          <w:sz w:val="18"/>
          <w:szCs w:val="18"/>
        </w:rPr>
        <w:t>……</w:t>
      </w:r>
      <w:r w:rsidR="00D442E4" w:rsidRPr="00D23335">
        <w:rPr>
          <w:rFonts w:ascii="Times New Roman" w:hAnsi="Times New Roman"/>
          <w:sz w:val="18"/>
          <w:szCs w:val="18"/>
        </w:rPr>
        <w:t xml:space="preserve"> </w:t>
      </w:r>
      <w:permEnd w:id="682772371"/>
      <w:r w:rsidR="00D442E4" w:rsidRPr="00D23335">
        <w:rPr>
          <w:rFonts w:ascii="Times New Roman" w:hAnsi="Times New Roman"/>
          <w:sz w:val="18"/>
          <w:szCs w:val="18"/>
        </w:rPr>
        <w:t xml:space="preserve">        </w:t>
      </w:r>
      <w:r w:rsidR="00320D05" w:rsidRPr="00D23335">
        <w:rPr>
          <w:rFonts w:ascii="Times New Roman" w:hAnsi="Times New Roman"/>
          <w:sz w:val="18"/>
          <w:szCs w:val="18"/>
        </w:rPr>
        <w:t xml:space="preserve">                    </w:t>
      </w:r>
      <w:r w:rsidRPr="00D23335">
        <w:rPr>
          <w:rFonts w:ascii="Times New Roman" w:hAnsi="Times New Roman"/>
          <w:b/>
          <w:sz w:val="32"/>
          <w:szCs w:val="32"/>
        </w:rPr>
        <w:t>R</w:t>
      </w:r>
      <w:r w:rsidR="00017553" w:rsidRPr="00D23335">
        <w:rPr>
          <w:rFonts w:ascii="Times New Roman" w:hAnsi="Times New Roman"/>
          <w:b/>
          <w:sz w:val="32"/>
          <w:szCs w:val="32"/>
        </w:rPr>
        <w:t>ACHUNEK</w:t>
      </w:r>
    </w:p>
    <w:p w:rsidR="00017553" w:rsidRPr="00D23335" w:rsidRDefault="009E28D1" w:rsidP="0055568A">
      <w:pPr>
        <w:spacing w:after="120" w:line="240" w:lineRule="auto"/>
        <w:ind w:right="230"/>
        <w:jc w:val="center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</w:t>
      </w:r>
      <w:r w:rsidR="0005107E">
        <w:rPr>
          <w:rFonts w:ascii="Times New Roman" w:hAnsi="Times New Roman"/>
        </w:rPr>
        <w:t xml:space="preserve">     </w:t>
      </w:r>
      <w:r w:rsidRPr="00D23335">
        <w:rPr>
          <w:rFonts w:ascii="Times New Roman" w:hAnsi="Times New Roman"/>
        </w:rPr>
        <w:t xml:space="preserve">   </w:t>
      </w:r>
      <w:r w:rsidR="00495FA5" w:rsidRPr="00D23335">
        <w:rPr>
          <w:rFonts w:ascii="Times New Roman" w:hAnsi="Times New Roman"/>
        </w:rPr>
        <w:t xml:space="preserve"> </w:t>
      </w:r>
      <w:r w:rsidR="00B81CFC" w:rsidRPr="00D23335">
        <w:rPr>
          <w:rFonts w:ascii="Times New Roman" w:hAnsi="Times New Roman"/>
        </w:rPr>
        <w:t xml:space="preserve">nr </w:t>
      </w:r>
      <w:permStart w:id="1186426101" w:edGrp="everyone"/>
      <w:r w:rsidR="00B81CFC" w:rsidRPr="00D23335">
        <w:rPr>
          <w:rFonts w:ascii="Times New Roman" w:hAnsi="Times New Roman"/>
          <w:sz w:val="16"/>
          <w:szCs w:val="16"/>
        </w:rPr>
        <w:t>…</w:t>
      </w:r>
      <w:r w:rsidR="00C71400" w:rsidRPr="00D23335">
        <w:rPr>
          <w:rFonts w:ascii="Times New Roman" w:hAnsi="Times New Roman"/>
          <w:sz w:val="16"/>
          <w:szCs w:val="16"/>
        </w:rPr>
        <w:t>…</w:t>
      </w:r>
      <w:r w:rsidR="00320D05" w:rsidRPr="00D23335">
        <w:rPr>
          <w:rFonts w:ascii="Times New Roman" w:hAnsi="Times New Roman"/>
          <w:sz w:val="16"/>
          <w:szCs w:val="16"/>
        </w:rPr>
        <w:t>…………..</w:t>
      </w:r>
      <w:r w:rsidR="00C71400" w:rsidRPr="00D23335">
        <w:rPr>
          <w:rFonts w:ascii="Times New Roman" w:hAnsi="Times New Roman"/>
          <w:sz w:val="16"/>
          <w:szCs w:val="16"/>
        </w:rPr>
        <w:t>………</w:t>
      </w:r>
      <w:r w:rsidRPr="00D23335">
        <w:rPr>
          <w:rFonts w:ascii="Times New Roman" w:hAnsi="Times New Roman"/>
          <w:sz w:val="16"/>
          <w:szCs w:val="16"/>
        </w:rPr>
        <w:t>…..</w:t>
      </w:r>
      <w:permEnd w:id="1186426101"/>
    </w:p>
    <w:p w:rsidR="00017553" w:rsidRPr="00D23335" w:rsidRDefault="00017553" w:rsidP="0055568A">
      <w:pPr>
        <w:spacing w:after="0" w:line="240" w:lineRule="exact"/>
        <w:ind w:right="230"/>
        <w:jc w:val="center"/>
        <w:rPr>
          <w:rFonts w:ascii="Times New Roman" w:hAnsi="Times New Roman"/>
        </w:rPr>
      </w:pPr>
      <w:r w:rsidRPr="00D23335">
        <w:rPr>
          <w:rFonts w:ascii="Times New Roman" w:hAnsi="Times New Roman"/>
        </w:rPr>
        <w:t>za okres od</w:t>
      </w:r>
      <w:r w:rsidR="00C71400" w:rsidRPr="00D23335">
        <w:rPr>
          <w:rFonts w:ascii="Times New Roman" w:hAnsi="Times New Roman"/>
        </w:rPr>
        <w:t xml:space="preserve"> </w:t>
      </w:r>
      <w:permStart w:id="1142489596" w:edGrp="everyone"/>
      <w:r w:rsidRPr="00D23335">
        <w:rPr>
          <w:rFonts w:ascii="Times New Roman" w:hAnsi="Times New Roman"/>
          <w:sz w:val="16"/>
          <w:szCs w:val="16"/>
        </w:rPr>
        <w:t>……………</w:t>
      </w:r>
      <w:r w:rsidR="00320D05" w:rsidRPr="00D23335">
        <w:rPr>
          <w:rFonts w:ascii="Times New Roman" w:hAnsi="Times New Roman"/>
          <w:sz w:val="16"/>
          <w:szCs w:val="16"/>
        </w:rPr>
        <w:t>…</w:t>
      </w:r>
      <w:r w:rsidRPr="00D23335">
        <w:rPr>
          <w:rFonts w:ascii="Times New Roman" w:hAnsi="Times New Roman"/>
          <w:sz w:val="16"/>
          <w:szCs w:val="16"/>
        </w:rPr>
        <w:t>……………….</w:t>
      </w:r>
      <w:permEnd w:id="1142489596"/>
      <w:r w:rsidRPr="00D23335">
        <w:rPr>
          <w:rFonts w:ascii="Times New Roman" w:hAnsi="Times New Roman"/>
        </w:rPr>
        <w:t xml:space="preserve"> do </w:t>
      </w:r>
      <w:permStart w:id="1139809376" w:edGrp="everyone"/>
      <w:r w:rsidR="00495FA5" w:rsidRPr="00D23335">
        <w:rPr>
          <w:rFonts w:ascii="Times New Roman" w:hAnsi="Times New Roman"/>
          <w:sz w:val="16"/>
          <w:szCs w:val="16"/>
        </w:rPr>
        <w:t>……………</w:t>
      </w:r>
      <w:r w:rsidR="00320D05" w:rsidRPr="00D23335">
        <w:rPr>
          <w:rFonts w:ascii="Times New Roman" w:hAnsi="Times New Roman"/>
          <w:sz w:val="16"/>
          <w:szCs w:val="16"/>
        </w:rPr>
        <w:t>…..</w:t>
      </w:r>
      <w:r w:rsidR="00495FA5" w:rsidRPr="00D23335">
        <w:rPr>
          <w:rFonts w:ascii="Times New Roman" w:hAnsi="Times New Roman"/>
          <w:sz w:val="16"/>
          <w:szCs w:val="16"/>
        </w:rPr>
        <w:t>……………….</w:t>
      </w:r>
      <w:permEnd w:id="1139809376"/>
    </w:p>
    <w:p w:rsidR="00C71400" w:rsidRPr="00D23335" w:rsidRDefault="009E28D1" w:rsidP="00C71400">
      <w:pPr>
        <w:spacing w:after="0" w:line="240" w:lineRule="exact"/>
        <w:ind w:left="2836" w:right="230" w:firstLine="709"/>
        <w:rPr>
          <w:rFonts w:ascii="Times New Roman" w:hAnsi="Times New Roman"/>
          <w:bCs/>
          <w:sz w:val="16"/>
          <w:szCs w:val="16"/>
        </w:rPr>
      </w:pPr>
      <w:r w:rsidRPr="00D23335">
        <w:rPr>
          <w:rFonts w:ascii="Times New Roman" w:hAnsi="Times New Roman"/>
          <w:bCs/>
          <w:sz w:val="16"/>
          <w:szCs w:val="16"/>
        </w:rPr>
        <w:t>(</w:t>
      </w:r>
      <w:r w:rsidR="001F7BA5" w:rsidRPr="00D23335">
        <w:rPr>
          <w:rFonts w:ascii="Times New Roman" w:hAnsi="Times New Roman"/>
          <w:bCs/>
          <w:sz w:val="16"/>
          <w:szCs w:val="16"/>
        </w:rPr>
        <w:t>dzień-miesiąc-rok</w:t>
      </w:r>
      <w:r w:rsidRPr="00D23335">
        <w:rPr>
          <w:rFonts w:ascii="Times New Roman" w:hAnsi="Times New Roman"/>
          <w:bCs/>
          <w:sz w:val="16"/>
          <w:szCs w:val="16"/>
        </w:rPr>
        <w:t>)</w:t>
      </w:r>
      <w:r w:rsidR="00C71400" w:rsidRPr="00D23335">
        <w:rPr>
          <w:rFonts w:ascii="Times New Roman" w:hAnsi="Times New Roman"/>
          <w:bCs/>
          <w:sz w:val="16"/>
          <w:szCs w:val="16"/>
        </w:rPr>
        <w:tab/>
      </w:r>
      <w:r w:rsidR="00C71400" w:rsidRPr="00D23335">
        <w:rPr>
          <w:rFonts w:ascii="Times New Roman" w:hAnsi="Times New Roman"/>
          <w:bCs/>
          <w:sz w:val="16"/>
          <w:szCs w:val="16"/>
        </w:rPr>
        <w:tab/>
      </w:r>
      <w:r w:rsidR="00C71400" w:rsidRPr="00D23335">
        <w:rPr>
          <w:rFonts w:ascii="Times New Roman" w:hAnsi="Times New Roman"/>
          <w:bCs/>
          <w:sz w:val="16"/>
          <w:szCs w:val="16"/>
        </w:rPr>
        <w:tab/>
      </w:r>
      <w:r w:rsidRPr="00D23335">
        <w:rPr>
          <w:rFonts w:ascii="Times New Roman" w:hAnsi="Times New Roman"/>
          <w:bCs/>
          <w:sz w:val="16"/>
          <w:szCs w:val="16"/>
        </w:rPr>
        <w:t>(</w:t>
      </w:r>
      <w:r w:rsidR="00C71400" w:rsidRPr="00D23335">
        <w:rPr>
          <w:rFonts w:ascii="Times New Roman" w:hAnsi="Times New Roman"/>
          <w:bCs/>
          <w:sz w:val="16"/>
          <w:szCs w:val="16"/>
        </w:rPr>
        <w:t>dzień-miesiąc-rok</w:t>
      </w:r>
      <w:r w:rsidRPr="00D23335">
        <w:rPr>
          <w:rFonts w:ascii="Times New Roman" w:hAnsi="Times New Roman"/>
          <w:bCs/>
          <w:sz w:val="16"/>
          <w:szCs w:val="16"/>
        </w:rPr>
        <w:t>)</w:t>
      </w:r>
    </w:p>
    <w:p w:rsidR="00322612" w:rsidRPr="00D23335" w:rsidRDefault="00322612" w:rsidP="009E28D1">
      <w:pPr>
        <w:spacing w:after="0" w:line="240" w:lineRule="auto"/>
        <w:ind w:right="-23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>Dla</w:t>
      </w:r>
      <w:r w:rsidR="007753C4" w:rsidRPr="00D23335">
        <w:rPr>
          <w:rFonts w:ascii="Times New Roman" w:hAnsi="Times New Roman"/>
        </w:rPr>
        <w:t xml:space="preserve"> </w:t>
      </w:r>
      <w:permStart w:id="1835417599" w:edGrp="everyone"/>
      <w:r w:rsidRPr="00D23335">
        <w:rPr>
          <w:rFonts w:ascii="Times New Roman" w:hAnsi="Times New Roman"/>
          <w:sz w:val="16"/>
          <w:szCs w:val="16"/>
        </w:rPr>
        <w:t>…………………………………</w:t>
      </w:r>
      <w:r w:rsidR="00495FA5" w:rsidRPr="00D23335">
        <w:rPr>
          <w:rFonts w:ascii="Times New Roman" w:hAnsi="Times New Roman"/>
          <w:sz w:val="16"/>
          <w:szCs w:val="16"/>
        </w:rPr>
        <w:t>…………</w:t>
      </w:r>
      <w:r w:rsidR="003C7172">
        <w:rPr>
          <w:rFonts w:ascii="Times New Roman" w:hAnsi="Times New Roman"/>
          <w:sz w:val="16"/>
          <w:szCs w:val="16"/>
        </w:rPr>
        <w:t>…………………………………………</w:t>
      </w:r>
      <w:r w:rsidR="00495FA5" w:rsidRPr="00D23335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  <w:r w:rsidR="005806B8" w:rsidRPr="00D23335">
        <w:rPr>
          <w:rFonts w:ascii="Times New Roman" w:hAnsi="Times New Roman"/>
          <w:sz w:val="16"/>
          <w:szCs w:val="16"/>
        </w:rPr>
        <w:t>…</w:t>
      </w:r>
      <w:r w:rsidRPr="00D23335">
        <w:rPr>
          <w:rFonts w:ascii="Times New Roman" w:hAnsi="Times New Roman"/>
          <w:sz w:val="16"/>
          <w:szCs w:val="16"/>
        </w:rPr>
        <w:t>…</w:t>
      </w:r>
      <w:permEnd w:id="1835417599"/>
    </w:p>
    <w:p w:rsidR="00D442E4" w:rsidRPr="00D23335" w:rsidRDefault="00D442E4" w:rsidP="009E28D1">
      <w:pPr>
        <w:spacing w:after="0" w:line="240" w:lineRule="auto"/>
        <w:ind w:left="2832" w:right="-24" w:firstLine="708"/>
        <w:jc w:val="both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>(nazwa i adres jednostki organizacyjnej UJ)</w:t>
      </w:r>
    </w:p>
    <w:p w:rsidR="00322612" w:rsidRPr="00D23335" w:rsidRDefault="0055568A" w:rsidP="008945C5">
      <w:pPr>
        <w:spacing w:after="0" w:line="340" w:lineRule="exact"/>
        <w:ind w:right="-23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Za </w:t>
      </w:r>
      <w:r w:rsidR="00322612" w:rsidRPr="00D23335">
        <w:rPr>
          <w:rFonts w:ascii="Times New Roman" w:hAnsi="Times New Roman"/>
        </w:rPr>
        <w:t xml:space="preserve">wykonanie </w:t>
      </w:r>
      <w:r w:rsidR="003C7172">
        <w:rPr>
          <w:rFonts w:ascii="Times New Roman" w:hAnsi="Times New Roman"/>
          <w:b/>
        </w:rPr>
        <w:t>czynności polegających na</w:t>
      </w:r>
      <w:r w:rsidR="007753C4" w:rsidRPr="003C7172">
        <w:rPr>
          <w:rFonts w:ascii="Times New Roman" w:hAnsi="Times New Roman"/>
          <w:b/>
        </w:rPr>
        <w:t xml:space="preserve"> </w:t>
      </w:r>
      <w:r w:rsidR="003C7172">
        <w:rPr>
          <w:rFonts w:ascii="Times New Roman" w:hAnsi="Times New Roman"/>
          <w:color w:val="000000"/>
        </w:rPr>
        <w:t>pełnieniu</w:t>
      </w:r>
      <w:r w:rsidR="003C7172" w:rsidRPr="003C7172">
        <w:rPr>
          <w:rFonts w:ascii="Times New Roman" w:hAnsi="Times New Roman"/>
          <w:color w:val="000000"/>
        </w:rPr>
        <w:t xml:space="preserve"> funkcji promotora Pani/Pana </w:t>
      </w:r>
      <w:permStart w:id="2063867278" w:edGrp="everyone"/>
      <w:r w:rsidR="003C7172" w:rsidRPr="003C7172">
        <w:rPr>
          <w:rFonts w:ascii="Times New Roman" w:hAnsi="Times New Roman"/>
          <w:color w:val="000000"/>
          <w:sz w:val="16"/>
          <w:szCs w:val="16"/>
        </w:rPr>
        <w:t>…………………</w:t>
      </w:r>
      <w:r w:rsidR="003C7172">
        <w:rPr>
          <w:rFonts w:ascii="Times New Roman" w:hAnsi="Times New Roman"/>
          <w:color w:val="000000"/>
          <w:sz w:val="16"/>
          <w:szCs w:val="16"/>
        </w:rPr>
        <w:t>……………..</w:t>
      </w:r>
      <w:r w:rsidR="003C7172" w:rsidRPr="003C7172">
        <w:rPr>
          <w:rFonts w:ascii="Times New Roman" w:hAnsi="Times New Roman"/>
          <w:color w:val="000000"/>
          <w:sz w:val="16"/>
          <w:szCs w:val="16"/>
        </w:rPr>
        <w:t>……………,</w:t>
      </w:r>
      <w:r w:rsidR="004765FB" w:rsidRPr="003C7172">
        <w:rPr>
          <w:rFonts w:ascii="Times New Roman" w:hAnsi="Times New Roman"/>
          <w:sz w:val="16"/>
          <w:szCs w:val="16"/>
        </w:rPr>
        <w:t>.</w:t>
      </w:r>
    </w:p>
    <w:p w:rsidR="00322612" w:rsidRPr="00D23335" w:rsidRDefault="003C7172" w:rsidP="008945C5">
      <w:pPr>
        <w:spacing w:after="0" w:line="340" w:lineRule="exact"/>
        <w:ind w:right="-24"/>
        <w:jc w:val="both"/>
        <w:rPr>
          <w:rFonts w:ascii="Times New Roman" w:hAnsi="Times New Roman"/>
          <w:sz w:val="16"/>
          <w:szCs w:val="16"/>
        </w:rPr>
      </w:pPr>
      <w:r w:rsidRPr="003C7172">
        <w:rPr>
          <w:rFonts w:ascii="Times New Roman" w:hAnsi="Times New Roman"/>
          <w:sz w:val="16"/>
          <w:szCs w:val="16"/>
        </w:rPr>
        <w:t>…………………..</w:t>
      </w:r>
      <w:r>
        <w:rPr>
          <w:rFonts w:ascii="Times New Roman" w:hAnsi="Times New Roman"/>
        </w:rPr>
        <w:t xml:space="preserve"> </w:t>
      </w:r>
      <w:permEnd w:id="2063867278"/>
      <w:r>
        <w:rPr>
          <w:rFonts w:ascii="Times New Roman" w:hAnsi="Times New Roman"/>
        </w:rPr>
        <w:t xml:space="preserve">w przewodzie doktorskim </w:t>
      </w:r>
      <w:permStart w:id="1447043386" w:edGrp="everyone"/>
      <w:r w:rsidRPr="003C7172">
        <w:rPr>
          <w:rFonts w:ascii="Times New Roman" w:hAnsi="Times New Roman"/>
          <w:sz w:val="16"/>
          <w:szCs w:val="16"/>
        </w:rPr>
        <w:t>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</w:t>
      </w:r>
      <w:permEnd w:id="1447043386"/>
    </w:p>
    <w:p w:rsidR="00322612" w:rsidRPr="00D66991" w:rsidRDefault="00A174C1" w:rsidP="00D66991">
      <w:pPr>
        <w:spacing w:after="0" w:line="340" w:lineRule="exact"/>
        <w:ind w:right="-24"/>
        <w:jc w:val="both"/>
        <w:rPr>
          <w:rFonts w:ascii="Times New Roman" w:hAnsi="Times New Roman"/>
        </w:rPr>
      </w:pPr>
      <w:r w:rsidRPr="00D66991">
        <w:rPr>
          <w:rFonts w:ascii="Times New Roman" w:hAnsi="Times New Roman"/>
        </w:rPr>
        <w:t xml:space="preserve">określający </w:t>
      </w:r>
      <w:r w:rsidR="008A191C" w:rsidRPr="00D66991">
        <w:rPr>
          <w:rFonts w:ascii="Times New Roman" w:hAnsi="Times New Roman"/>
        </w:rPr>
        <w:t xml:space="preserve">wynagrodzenie prowizyjne </w:t>
      </w:r>
      <w:r w:rsidR="00322612" w:rsidRPr="00D66991">
        <w:rPr>
          <w:rFonts w:ascii="Times New Roman" w:hAnsi="Times New Roman"/>
        </w:rPr>
        <w:t xml:space="preserve">zgodnie z zawartą </w:t>
      </w:r>
      <w:r w:rsidR="00322612" w:rsidRPr="00D66991">
        <w:rPr>
          <w:rFonts w:ascii="Times New Roman" w:hAnsi="Times New Roman"/>
          <w:b/>
        </w:rPr>
        <w:t xml:space="preserve">umową </w:t>
      </w:r>
      <w:r w:rsidR="004765FB" w:rsidRPr="00D66991">
        <w:rPr>
          <w:rFonts w:ascii="Times New Roman" w:hAnsi="Times New Roman"/>
          <w:b/>
        </w:rPr>
        <w:t>zlecenia</w:t>
      </w:r>
      <w:r w:rsidR="00322612" w:rsidRPr="00D66991">
        <w:rPr>
          <w:rFonts w:ascii="Times New Roman" w:hAnsi="Times New Roman"/>
        </w:rPr>
        <w:t xml:space="preserve"> nr </w:t>
      </w:r>
      <w:permStart w:id="912987278" w:edGrp="everyone"/>
      <w:r w:rsidR="008A191C" w:rsidRPr="00D66991">
        <w:rPr>
          <w:rFonts w:ascii="Times New Roman" w:hAnsi="Times New Roman"/>
          <w:sz w:val="16"/>
          <w:szCs w:val="16"/>
        </w:rPr>
        <w:t>…</w:t>
      </w:r>
      <w:r w:rsidR="00320D05" w:rsidRPr="00D66991">
        <w:rPr>
          <w:rFonts w:ascii="Times New Roman" w:hAnsi="Times New Roman"/>
          <w:sz w:val="16"/>
          <w:szCs w:val="16"/>
        </w:rPr>
        <w:t>……………</w:t>
      </w:r>
      <w:r w:rsidR="00D66991">
        <w:rPr>
          <w:rFonts w:ascii="Times New Roman" w:hAnsi="Times New Roman"/>
          <w:sz w:val="16"/>
          <w:szCs w:val="16"/>
        </w:rPr>
        <w:t>………………</w:t>
      </w:r>
      <w:permEnd w:id="912987278"/>
      <w:r w:rsidR="00D66991">
        <w:rPr>
          <w:rFonts w:ascii="Times New Roman" w:hAnsi="Times New Roman"/>
        </w:rPr>
        <w:br/>
      </w:r>
      <w:r w:rsidR="008A191C" w:rsidRPr="00D66991">
        <w:rPr>
          <w:rFonts w:ascii="Times New Roman" w:hAnsi="Times New Roman"/>
        </w:rPr>
        <w:t>z dnia</w:t>
      </w:r>
      <w:permStart w:id="1689014086" w:edGrp="everyone"/>
      <w:r w:rsidR="00320D05" w:rsidRPr="00D66991">
        <w:rPr>
          <w:rFonts w:ascii="Times New Roman" w:hAnsi="Times New Roman"/>
          <w:sz w:val="16"/>
          <w:szCs w:val="16"/>
        </w:rPr>
        <w:t>….</w:t>
      </w:r>
      <w:r w:rsidR="00495FA5" w:rsidRPr="00D66991">
        <w:rPr>
          <w:rFonts w:ascii="Times New Roman" w:hAnsi="Times New Roman"/>
          <w:sz w:val="16"/>
          <w:szCs w:val="16"/>
        </w:rPr>
        <w:t>………………</w:t>
      </w:r>
      <w:r w:rsidR="005806B8" w:rsidRPr="00D66991">
        <w:rPr>
          <w:rFonts w:ascii="Times New Roman" w:hAnsi="Times New Roman"/>
          <w:sz w:val="16"/>
          <w:szCs w:val="16"/>
        </w:rPr>
        <w:t>.</w:t>
      </w:r>
      <w:r w:rsidR="0055568A" w:rsidRPr="00D66991">
        <w:rPr>
          <w:rFonts w:ascii="Times New Roman" w:hAnsi="Times New Roman"/>
          <w:sz w:val="16"/>
          <w:szCs w:val="16"/>
        </w:rPr>
        <w:t>……</w:t>
      </w:r>
      <w:r w:rsidR="005806B8" w:rsidRPr="00D66991">
        <w:rPr>
          <w:rFonts w:ascii="Times New Roman" w:hAnsi="Times New Roman"/>
          <w:sz w:val="16"/>
          <w:szCs w:val="16"/>
        </w:rPr>
        <w:t>…</w:t>
      </w:r>
      <w:permEnd w:id="1689014086"/>
      <w:r w:rsidR="00322612" w:rsidRPr="00D66991">
        <w:rPr>
          <w:rFonts w:ascii="Times New Roman" w:hAnsi="Times New Roman"/>
        </w:rPr>
        <w:t>na kwotę złotych</w:t>
      </w:r>
      <w:r w:rsidR="007753C4" w:rsidRPr="00D66991">
        <w:rPr>
          <w:rFonts w:ascii="Times New Roman" w:hAnsi="Times New Roman"/>
        </w:rPr>
        <w:t xml:space="preserve"> </w:t>
      </w:r>
      <w:permStart w:id="1447757218" w:edGrp="everyone"/>
      <w:r w:rsidR="00322612" w:rsidRPr="00D66991">
        <w:rPr>
          <w:rFonts w:ascii="Times New Roman" w:hAnsi="Times New Roman"/>
          <w:sz w:val="16"/>
          <w:szCs w:val="16"/>
        </w:rPr>
        <w:t>……………</w:t>
      </w:r>
      <w:r w:rsidR="00320D05" w:rsidRPr="00D66991">
        <w:rPr>
          <w:rFonts w:ascii="Times New Roman" w:hAnsi="Times New Roman"/>
          <w:sz w:val="16"/>
          <w:szCs w:val="16"/>
        </w:rPr>
        <w:t>………</w:t>
      </w:r>
      <w:r w:rsidR="00322612" w:rsidRPr="00D66991">
        <w:rPr>
          <w:rFonts w:ascii="Times New Roman" w:hAnsi="Times New Roman"/>
          <w:sz w:val="16"/>
          <w:szCs w:val="16"/>
        </w:rPr>
        <w:t>…………….</w:t>
      </w:r>
      <w:permEnd w:id="1447757218"/>
      <w:r w:rsidR="00495FA5" w:rsidRPr="00D66991">
        <w:rPr>
          <w:rFonts w:ascii="Times New Roman" w:hAnsi="Times New Roman"/>
        </w:rPr>
        <w:t xml:space="preserve"> </w:t>
      </w:r>
      <w:r w:rsidR="007753C4" w:rsidRPr="00D66991">
        <w:rPr>
          <w:rFonts w:ascii="Times New Roman" w:hAnsi="Times New Roman"/>
        </w:rPr>
        <w:t>s</w:t>
      </w:r>
      <w:r w:rsidR="00322612" w:rsidRPr="00D66991">
        <w:rPr>
          <w:rFonts w:ascii="Times New Roman" w:hAnsi="Times New Roman"/>
        </w:rPr>
        <w:t>łownie</w:t>
      </w:r>
      <w:r w:rsidR="007753C4" w:rsidRPr="00D66991">
        <w:rPr>
          <w:rFonts w:ascii="Times New Roman" w:hAnsi="Times New Roman"/>
        </w:rPr>
        <w:t xml:space="preserve"> </w:t>
      </w:r>
      <w:permStart w:id="1009937096" w:edGrp="everyone"/>
      <w:r w:rsidRPr="00D66991">
        <w:rPr>
          <w:rFonts w:ascii="Times New Roman" w:hAnsi="Times New Roman"/>
          <w:sz w:val="16"/>
          <w:szCs w:val="16"/>
        </w:rPr>
        <w:t>……</w:t>
      </w:r>
      <w:r w:rsidR="00320D05" w:rsidRPr="00D66991">
        <w:rPr>
          <w:rFonts w:ascii="Times New Roman" w:hAnsi="Times New Roman"/>
          <w:sz w:val="16"/>
          <w:szCs w:val="16"/>
        </w:rPr>
        <w:t>…..</w:t>
      </w:r>
      <w:r w:rsidR="00D66991">
        <w:rPr>
          <w:rFonts w:ascii="Times New Roman" w:hAnsi="Times New Roman"/>
          <w:sz w:val="16"/>
          <w:szCs w:val="16"/>
        </w:rPr>
        <w:t>……………………………………….………</w:t>
      </w:r>
      <w:permEnd w:id="1009937096"/>
    </w:p>
    <w:p w:rsidR="00D66991" w:rsidRDefault="00D66991" w:rsidP="00D66991">
      <w:pPr>
        <w:pStyle w:val="Nagwek1"/>
        <w:spacing w:before="0" w:beforeAutospacing="0" w:after="0" w:afterAutospacing="0"/>
        <w:jc w:val="both"/>
        <w:rPr>
          <w:b w:val="0"/>
          <w:sz w:val="18"/>
          <w:szCs w:val="18"/>
        </w:rPr>
      </w:pPr>
    </w:p>
    <w:p w:rsidR="00704F5E" w:rsidRPr="00D66991" w:rsidRDefault="003C7172" w:rsidP="00D66991">
      <w:pPr>
        <w:pStyle w:val="Nagwek1"/>
        <w:spacing w:before="0" w:beforeAutospacing="0" w:after="0" w:afterAutospacing="0"/>
        <w:jc w:val="both"/>
        <w:rPr>
          <w:b w:val="0"/>
          <w:sz w:val="18"/>
          <w:szCs w:val="18"/>
        </w:rPr>
      </w:pPr>
      <w:r w:rsidRPr="00D66991">
        <w:rPr>
          <w:b w:val="0"/>
          <w:sz w:val="18"/>
          <w:szCs w:val="18"/>
        </w:rPr>
        <w:t>Powyższa kwota określona jest ryczałtowo i jest zgodna z aktami wewnętrznymi UJ</w:t>
      </w:r>
      <w:r w:rsidR="008A191C" w:rsidRPr="00D66991">
        <w:rPr>
          <w:b w:val="0"/>
          <w:sz w:val="18"/>
          <w:szCs w:val="18"/>
        </w:rPr>
        <w:t xml:space="preserve"> oraz </w:t>
      </w:r>
      <w:r w:rsidR="00704F5E" w:rsidRPr="00D66991">
        <w:rPr>
          <w:b w:val="0"/>
          <w:sz w:val="18"/>
          <w:szCs w:val="18"/>
        </w:rPr>
        <w:t xml:space="preserve">rozporządzeniem Ministra Nauki i Szkolnictwa Wyższego z dnia 14 września 2011 r. w sprawie wysokości i warunków wypłacania wynagrodzenia promotorowi oraz za recenzje i opinie w przewodzie doktorskim, postępowaniu habilitacyjnym oraz postępowaniu o nadanie tytułu profesora (Dz. U. z 2014 r. poz. 48). </w:t>
      </w:r>
    </w:p>
    <w:p w:rsidR="00D66991" w:rsidRDefault="00D66991" w:rsidP="00383B14">
      <w:pPr>
        <w:spacing w:after="0" w:line="240" w:lineRule="auto"/>
        <w:jc w:val="both"/>
        <w:rPr>
          <w:rFonts w:ascii="Times New Roman" w:hAnsi="Times New Roman"/>
        </w:rPr>
      </w:pPr>
    </w:p>
    <w:p w:rsidR="00383B14" w:rsidRDefault="00383B14" w:rsidP="00383B14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r w:rsidRPr="00D23335">
        <w:rPr>
          <w:rFonts w:ascii="Times New Roman" w:hAnsi="Times New Roman"/>
        </w:rPr>
        <w:t>Jednocześnie oświadczam, że zlecenie wykonałem/</w:t>
      </w:r>
      <w:proofErr w:type="spellStart"/>
      <w:r w:rsidRPr="00D23335">
        <w:rPr>
          <w:rFonts w:ascii="Times New Roman" w:hAnsi="Times New Roman"/>
        </w:rPr>
        <w:t>am</w:t>
      </w:r>
      <w:proofErr w:type="spellEnd"/>
      <w:r w:rsidRPr="00D23335">
        <w:rPr>
          <w:rFonts w:ascii="Times New Roman" w:hAnsi="Times New Roman"/>
        </w:rPr>
        <w:t xml:space="preserve"> osobiście oraz be</w:t>
      </w:r>
      <w:r w:rsidR="003C7172">
        <w:rPr>
          <w:rFonts w:ascii="Times New Roman" w:hAnsi="Times New Roman"/>
        </w:rPr>
        <w:t xml:space="preserve">z stałego nadzoru ze strony UJ. </w:t>
      </w:r>
    </w:p>
    <w:p w:rsidR="003C7172" w:rsidRDefault="003C7172" w:rsidP="00383B14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3C7172" w:rsidRDefault="003C7172" w:rsidP="00383B14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3C7172" w:rsidRDefault="003C7172" w:rsidP="00383B14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D7009B" w:rsidRPr="00D66991" w:rsidRDefault="00106E12" w:rsidP="00D66991">
      <w:pPr>
        <w:spacing w:before="240" w:after="0" w:line="240" w:lineRule="auto"/>
        <w:ind w:right="-24"/>
        <w:jc w:val="center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                                                                                                   </w:t>
      </w:r>
      <w:permStart w:id="1292790212" w:edGrp="everyone"/>
      <w:r w:rsidR="00D7009B" w:rsidRPr="00D23335">
        <w:rPr>
          <w:rFonts w:ascii="Times New Roman" w:hAnsi="Times New Roman"/>
          <w:sz w:val="16"/>
          <w:szCs w:val="16"/>
        </w:rPr>
        <w:t>……………</w:t>
      </w:r>
      <w:r w:rsidR="00320D05" w:rsidRPr="00D23335">
        <w:rPr>
          <w:rFonts w:ascii="Times New Roman" w:hAnsi="Times New Roman"/>
          <w:sz w:val="16"/>
          <w:szCs w:val="16"/>
        </w:rPr>
        <w:t>……..……………</w:t>
      </w:r>
      <w:r w:rsidR="00D7009B" w:rsidRPr="00D23335">
        <w:rPr>
          <w:rFonts w:ascii="Times New Roman" w:hAnsi="Times New Roman"/>
          <w:sz w:val="16"/>
          <w:szCs w:val="16"/>
        </w:rPr>
        <w:t>…………………………</w:t>
      </w:r>
      <w:r w:rsidR="00A86A43" w:rsidRPr="00D23335">
        <w:rPr>
          <w:rFonts w:ascii="Times New Roman" w:hAnsi="Times New Roman"/>
          <w:sz w:val="16"/>
          <w:szCs w:val="16"/>
        </w:rPr>
        <w:t>………...</w:t>
      </w:r>
      <w:r w:rsidR="00D7009B" w:rsidRPr="00D23335">
        <w:rPr>
          <w:rFonts w:ascii="Times New Roman" w:hAnsi="Times New Roman"/>
          <w:sz w:val="16"/>
          <w:szCs w:val="16"/>
        </w:rPr>
        <w:t>………</w:t>
      </w:r>
      <w:permEnd w:id="1292790212"/>
    </w:p>
    <w:p w:rsidR="00D7009B" w:rsidRPr="00D23335" w:rsidRDefault="00322612" w:rsidP="0055568A">
      <w:pPr>
        <w:spacing w:line="240" w:lineRule="auto"/>
        <w:ind w:left="7080" w:right="-24" w:firstLine="708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>p</w:t>
      </w:r>
      <w:r w:rsidR="00D7009B" w:rsidRPr="00D23335">
        <w:rPr>
          <w:rFonts w:ascii="Times New Roman" w:hAnsi="Times New Roman"/>
          <w:sz w:val="16"/>
          <w:szCs w:val="16"/>
        </w:rPr>
        <w:t>odpis</w:t>
      </w:r>
      <w:r w:rsidR="00D860C8" w:rsidRPr="00D23335">
        <w:rPr>
          <w:rFonts w:ascii="Times New Roman" w:hAnsi="Times New Roman"/>
          <w:sz w:val="16"/>
          <w:szCs w:val="16"/>
        </w:rPr>
        <w:t xml:space="preserve"> </w:t>
      </w:r>
      <w:r w:rsidR="004765FB" w:rsidRPr="00D23335">
        <w:rPr>
          <w:rFonts w:ascii="Times New Roman" w:hAnsi="Times New Roman"/>
          <w:sz w:val="16"/>
          <w:szCs w:val="16"/>
        </w:rPr>
        <w:t>Zleceniobiorcy</w:t>
      </w:r>
    </w:p>
    <w:p w:rsidR="00383B14" w:rsidRDefault="00383B14" w:rsidP="00383B14">
      <w:pPr>
        <w:spacing w:after="0" w:line="240" w:lineRule="auto"/>
        <w:jc w:val="both"/>
        <w:rPr>
          <w:rFonts w:ascii="Times New Roman" w:hAnsi="Times New Roman"/>
        </w:rPr>
      </w:pPr>
      <w:r w:rsidRPr="00D23335">
        <w:rPr>
          <w:rFonts w:ascii="Times New Roman" w:hAnsi="Times New Roman"/>
        </w:rPr>
        <w:t xml:space="preserve">Potwierdzam </w:t>
      </w:r>
      <w:r w:rsidR="00EF2366" w:rsidRPr="00D23335">
        <w:rPr>
          <w:rFonts w:ascii="Times New Roman" w:hAnsi="Times New Roman"/>
        </w:rPr>
        <w:t>wykonanie czynności zgodnie z </w:t>
      </w:r>
      <w:r w:rsidRPr="00D23335">
        <w:rPr>
          <w:rFonts w:ascii="Times New Roman" w:hAnsi="Times New Roman"/>
        </w:rPr>
        <w:t xml:space="preserve">postanowieniami zawartej umowy i ich przyjęcie bez zastrzeżeń. </w:t>
      </w:r>
    </w:p>
    <w:p w:rsidR="00383B14" w:rsidRDefault="00383B14" w:rsidP="00383B14">
      <w:pPr>
        <w:spacing w:after="0" w:line="240" w:lineRule="auto"/>
        <w:jc w:val="both"/>
        <w:rPr>
          <w:rFonts w:ascii="Times New Roman" w:hAnsi="Times New Roman"/>
        </w:rPr>
      </w:pPr>
    </w:p>
    <w:p w:rsidR="00D66991" w:rsidRDefault="00D66991" w:rsidP="00383B14">
      <w:pPr>
        <w:spacing w:after="0" w:line="240" w:lineRule="auto"/>
        <w:jc w:val="both"/>
        <w:rPr>
          <w:rFonts w:ascii="Times New Roman" w:hAnsi="Times New Roman"/>
        </w:rPr>
      </w:pPr>
    </w:p>
    <w:p w:rsidR="009C5825" w:rsidRPr="00D23335" w:rsidRDefault="009C5825" w:rsidP="00383B14">
      <w:pPr>
        <w:spacing w:after="0" w:line="240" w:lineRule="auto"/>
        <w:ind w:right="-24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</w:rPr>
        <w:tab/>
      </w:r>
      <w:r w:rsidRPr="00D23335">
        <w:rPr>
          <w:rFonts w:ascii="Times New Roman" w:hAnsi="Times New Roman"/>
        </w:rPr>
        <w:tab/>
      </w:r>
      <w:r w:rsidRPr="00D23335">
        <w:rPr>
          <w:rFonts w:ascii="Times New Roman" w:hAnsi="Times New Roman"/>
        </w:rPr>
        <w:tab/>
      </w:r>
      <w:r w:rsidRPr="00D23335">
        <w:rPr>
          <w:rFonts w:ascii="Times New Roman" w:hAnsi="Times New Roman"/>
        </w:rPr>
        <w:tab/>
      </w:r>
      <w:r w:rsidR="00106E12" w:rsidRPr="00D23335">
        <w:rPr>
          <w:rFonts w:ascii="Times New Roman" w:hAnsi="Times New Roman"/>
        </w:rPr>
        <w:t xml:space="preserve">            </w:t>
      </w:r>
      <w:r w:rsidR="00383B14" w:rsidRPr="00D23335">
        <w:rPr>
          <w:rFonts w:ascii="Times New Roman" w:hAnsi="Times New Roman"/>
        </w:rPr>
        <w:t xml:space="preserve">                                       </w:t>
      </w:r>
      <w:permStart w:id="1606835662" w:edGrp="everyone"/>
      <w:r w:rsidRPr="00D23335">
        <w:rPr>
          <w:rFonts w:ascii="Times New Roman" w:hAnsi="Times New Roman"/>
          <w:sz w:val="16"/>
          <w:szCs w:val="16"/>
        </w:rPr>
        <w:t>………………………</w:t>
      </w:r>
      <w:r w:rsidR="00320D05" w:rsidRPr="00D23335">
        <w:rPr>
          <w:rFonts w:ascii="Times New Roman" w:hAnsi="Times New Roman"/>
          <w:sz w:val="16"/>
          <w:szCs w:val="16"/>
        </w:rPr>
        <w:t>…..</w:t>
      </w:r>
      <w:r w:rsidRPr="00D23335">
        <w:rPr>
          <w:rFonts w:ascii="Times New Roman" w:hAnsi="Times New Roman"/>
          <w:sz w:val="16"/>
          <w:szCs w:val="16"/>
        </w:rPr>
        <w:t>…</w:t>
      </w:r>
      <w:r w:rsidR="00320D05" w:rsidRPr="00D23335">
        <w:rPr>
          <w:rFonts w:ascii="Times New Roman" w:hAnsi="Times New Roman"/>
          <w:sz w:val="16"/>
          <w:szCs w:val="16"/>
        </w:rPr>
        <w:t>………………</w:t>
      </w:r>
      <w:r w:rsidR="00D66991">
        <w:rPr>
          <w:rFonts w:ascii="Times New Roman" w:hAnsi="Times New Roman"/>
          <w:sz w:val="16"/>
          <w:szCs w:val="16"/>
        </w:rPr>
        <w:t>…………………………...</w:t>
      </w:r>
      <w:permEnd w:id="1606835662"/>
    </w:p>
    <w:p w:rsidR="004D560B" w:rsidRPr="00D23335" w:rsidRDefault="00495FA5" w:rsidP="00383B14">
      <w:pPr>
        <w:spacing w:after="0" w:line="240" w:lineRule="auto"/>
        <w:ind w:right="230" w:firstLine="708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</w:rPr>
        <w:tab/>
      </w:r>
      <w:r w:rsidR="009C5825" w:rsidRPr="00D23335">
        <w:rPr>
          <w:rFonts w:ascii="Times New Roman" w:hAnsi="Times New Roman"/>
        </w:rPr>
        <w:tab/>
      </w:r>
      <w:r w:rsidR="004D560B" w:rsidRPr="00D23335">
        <w:rPr>
          <w:rFonts w:ascii="Times New Roman" w:hAnsi="Times New Roman"/>
        </w:rPr>
        <w:t xml:space="preserve">                             </w:t>
      </w:r>
      <w:r w:rsidR="00D66991">
        <w:rPr>
          <w:rFonts w:ascii="Times New Roman" w:hAnsi="Times New Roman"/>
        </w:rPr>
        <w:tab/>
      </w:r>
      <w:r w:rsidR="00D66991">
        <w:rPr>
          <w:rFonts w:ascii="Times New Roman" w:hAnsi="Times New Roman"/>
        </w:rPr>
        <w:tab/>
      </w:r>
      <w:r w:rsidR="009C5825" w:rsidRPr="00D23335">
        <w:rPr>
          <w:rFonts w:ascii="Times New Roman" w:hAnsi="Times New Roman"/>
        </w:rPr>
        <w:tab/>
        <w:t xml:space="preserve">            </w:t>
      </w:r>
      <w:r w:rsidR="000006C4" w:rsidRPr="00D23335">
        <w:rPr>
          <w:rFonts w:ascii="Times New Roman" w:hAnsi="Times New Roman"/>
        </w:rPr>
        <w:t xml:space="preserve">          </w:t>
      </w:r>
      <w:r w:rsidR="00383B14" w:rsidRPr="00D23335">
        <w:rPr>
          <w:rFonts w:ascii="Times New Roman" w:hAnsi="Times New Roman"/>
        </w:rPr>
        <w:t xml:space="preserve">         </w:t>
      </w:r>
      <w:r w:rsidR="000006C4" w:rsidRPr="00D23335">
        <w:rPr>
          <w:rFonts w:ascii="Times New Roman" w:hAnsi="Times New Roman"/>
        </w:rPr>
        <w:t xml:space="preserve">   </w:t>
      </w:r>
      <w:r w:rsidR="00D66991">
        <w:rPr>
          <w:rFonts w:ascii="Times New Roman" w:hAnsi="Times New Roman"/>
        </w:rPr>
        <w:t xml:space="preserve">               </w:t>
      </w:r>
      <w:r w:rsidR="000006C4" w:rsidRPr="00D23335">
        <w:rPr>
          <w:rFonts w:ascii="Times New Roman" w:hAnsi="Times New Roman"/>
        </w:rPr>
        <w:t xml:space="preserve"> </w:t>
      </w:r>
      <w:r w:rsidR="009C5825" w:rsidRPr="00D23335">
        <w:rPr>
          <w:rFonts w:ascii="Times New Roman" w:hAnsi="Times New Roman"/>
          <w:sz w:val="16"/>
          <w:szCs w:val="16"/>
        </w:rPr>
        <w:t>podpis Z</w:t>
      </w:r>
      <w:r w:rsidR="004765FB" w:rsidRPr="00D23335">
        <w:rPr>
          <w:rFonts w:ascii="Times New Roman" w:hAnsi="Times New Roman"/>
          <w:sz w:val="16"/>
          <w:szCs w:val="16"/>
        </w:rPr>
        <w:t>leceniodawcy</w:t>
      </w:r>
    </w:p>
    <w:p w:rsidR="00320D05" w:rsidRPr="00D23335" w:rsidRDefault="00D7009B" w:rsidP="00383B14">
      <w:pPr>
        <w:spacing w:after="0" w:line="240" w:lineRule="auto"/>
        <w:ind w:right="-24"/>
        <w:rPr>
          <w:rFonts w:ascii="Times New Roman" w:hAnsi="Times New Roman"/>
        </w:rPr>
      </w:pPr>
      <w:r w:rsidRPr="00D23335">
        <w:rPr>
          <w:rFonts w:ascii="Times New Roman" w:hAnsi="Times New Roman"/>
          <w:sz w:val="18"/>
          <w:szCs w:val="18"/>
        </w:rPr>
        <w:t>Sprawdzono pod względem merytorycznym</w:t>
      </w:r>
      <w:r w:rsidR="00374BDB" w:rsidRPr="00D23335">
        <w:rPr>
          <w:rFonts w:ascii="Times New Roman" w:hAnsi="Times New Roman"/>
        </w:rPr>
        <w:t>.</w:t>
      </w:r>
      <w:r w:rsidR="000006C4" w:rsidRPr="00D23335">
        <w:rPr>
          <w:rFonts w:ascii="Times New Roman" w:hAnsi="Times New Roman"/>
        </w:rPr>
        <w:t xml:space="preserve">  </w:t>
      </w:r>
      <w:r w:rsidR="00106E12" w:rsidRPr="00D23335">
        <w:rPr>
          <w:rFonts w:ascii="Times New Roman" w:hAnsi="Times New Roman"/>
        </w:rPr>
        <w:t xml:space="preserve">          </w:t>
      </w:r>
      <w:r w:rsidR="000006C4" w:rsidRPr="00D23335">
        <w:rPr>
          <w:rFonts w:ascii="Times New Roman" w:hAnsi="Times New Roman"/>
        </w:rPr>
        <w:t xml:space="preserve">                            </w:t>
      </w:r>
      <w:r w:rsidR="00374BDB" w:rsidRPr="00D23335">
        <w:rPr>
          <w:rFonts w:ascii="Times New Roman" w:hAnsi="Times New Roman"/>
        </w:rPr>
        <w:t xml:space="preserve">   </w:t>
      </w:r>
      <w:r w:rsidR="004D560B" w:rsidRPr="00D23335">
        <w:rPr>
          <w:rFonts w:ascii="Times New Roman" w:hAnsi="Times New Roman"/>
        </w:rPr>
        <w:t xml:space="preserve">               </w:t>
      </w:r>
    </w:p>
    <w:p w:rsidR="00320D05" w:rsidRDefault="004D560B" w:rsidP="00383B14">
      <w:pPr>
        <w:spacing w:after="0" w:line="240" w:lineRule="auto"/>
        <w:ind w:right="-24"/>
        <w:rPr>
          <w:rFonts w:ascii="Times New Roman" w:hAnsi="Times New Roman"/>
        </w:rPr>
      </w:pPr>
      <w:r w:rsidRPr="00D23335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        </w:t>
      </w:r>
    </w:p>
    <w:p w:rsidR="00D7009B" w:rsidRPr="00D23335" w:rsidRDefault="00320D05" w:rsidP="00320D05">
      <w:pPr>
        <w:spacing w:after="0" w:line="240" w:lineRule="auto"/>
        <w:ind w:left="3545" w:right="-24" w:firstLine="709"/>
        <w:rPr>
          <w:rFonts w:ascii="Times New Roman" w:hAnsi="Times New Roman"/>
        </w:rPr>
      </w:pPr>
      <w:r w:rsidRPr="00D23335">
        <w:rPr>
          <w:rFonts w:ascii="Times New Roman" w:hAnsi="Times New Roman"/>
          <w:sz w:val="16"/>
          <w:szCs w:val="16"/>
        </w:rPr>
        <w:t xml:space="preserve">                                   </w:t>
      </w:r>
      <w:bookmarkStart w:id="0" w:name="_GoBack"/>
      <w:permStart w:id="1491168261" w:edGrp="everyone"/>
      <w:r w:rsidR="000006C4" w:rsidRPr="00D23335">
        <w:rPr>
          <w:rFonts w:ascii="Times New Roman" w:hAnsi="Times New Roman"/>
          <w:sz w:val="16"/>
          <w:szCs w:val="16"/>
        </w:rPr>
        <w:t>……………………</w:t>
      </w:r>
      <w:r w:rsidRPr="00D23335">
        <w:rPr>
          <w:rFonts w:ascii="Times New Roman" w:hAnsi="Times New Roman"/>
          <w:sz w:val="16"/>
          <w:szCs w:val="16"/>
        </w:rPr>
        <w:t>…….……………….</w:t>
      </w:r>
      <w:r w:rsidR="000006C4" w:rsidRPr="00D23335">
        <w:rPr>
          <w:rFonts w:ascii="Times New Roman" w:hAnsi="Times New Roman"/>
          <w:sz w:val="16"/>
          <w:szCs w:val="16"/>
        </w:rPr>
        <w:t>…………………………</w:t>
      </w:r>
      <w:r w:rsidR="00D66991">
        <w:rPr>
          <w:rFonts w:ascii="Times New Roman" w:hAnsi="Times New Roman"/>
          <w:sz w:val="16"/>
          <w:szCs w:val="16"/>
        </w:rPr>
        <w:t>…</w:t>
      </w:r>
      <w:bookmarkEnd w:id="0"/>
      <w:permEnd w:id="1491168261"/>
    </w:p>
    <w:p w:rsidR="00D7009B" w:rsidRPr="00D23335" w:rsidRDefault="00106E12" w:rsidP="00383B14">
      <w:pPr>
        <w:spacing w:after="0" w:line="240" w:lineRule="auto"/>
        <w:ind w:left="7090" w:right="-24"/>
        <w:rPr>
          <w:rFonts w:ascii="Times New Roman" w:hAnsi="Times New Roman"/>
          <w:sz w:val="16"/>
          <w:szCs w:val="16"/>
        </w:rPr>
      </w:pPr>
      <w:r w:rsidRPr="00D23335">
        <w:rPr>
          <w:rFonts w:ascii="Times New Roman" w:hAnsi="Times New Roman"/>
          <w:sz w:val="16"/>
          <w:szCs w:val="16"/>
        </w:rPr>
        <w:t xml:space="preserve">            </w:t>
      </w:r>
      <w:r w:rsidR="008772C0" w:rsidRPr="00D23335">
        <w:rPr>
          <w:rFonts w:ascii="Times New Roman" w:hAnsi="Times New Roman"/>
          <w:sz w:val="16"/>
          <w:szCs w:val="16"/>
        </w:rPr>
        <w:t>p</w:t>
      </w:r>
      <w:r w:rsidR="00D7009B" w:rsidRPr="00D23335">
        <w:rPr>
          <w:rFonts w:ascii="Times New Roman" w:hAnsi="Times New Roman"/>
          <w:sz w:val="16"/>
          <w:szCs w:val="16"/>
        </w:rPr>
        <w:t>odpis</w:t>
      </w:r>
      <w:r w:rsidR="005806B8" w:rsidRPr="00D23335">
        <w:rPr>
          <w:rFonts w:ascii="Times New Roman" w:hAnsi="Times New Roman"/>
          <w:sz w:val="16"/>
          <w:szCs w:val="16"/>
        </w:rPr>
        <w:t xml:space="preserve"> </w:t>
      </w:r>
      <w:r w:rsidRPr="00D23335">
        <w:rPr>
          <w:rFonts w:ascii="Times New Roman" w:hAnsi="Times New Roman"/>
          <w:sz w:val="16"/>
          <w:szCs w:val="16"/>
        </w:rPr>
        <w:t>dysponenta środków</w:t>
      </w:r>
    </w:p>
    <w:sectPr w:rsidR="00D7009B" w:rsidRPr="00D23335" w:rsidSect="00D66991">
      <w:type w:val="continuous"/>
      <w:pgSz w:w="11906" w:h="16838"/>
      <w:pgMar w:top="284" w:right="991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164"/>
    <w:multiLevelType w:val="hybridMultilevel"/>
    <w:tmpl w:val="3DDEC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ocumentProtection w:edit="readOnly" w:formatting="1" w:enforcement="1" w:cryptProviderType="rsaAES" w:cryptAlgorithmClass="hash" w:cryptAlgorithmType="typeAny" w:cryptAlgorithmSid="14" w:cryptSpinCount="100000" w:hash="llSk6KOmEynMNA7c2Jnwd3m/l4QRLlcy6yhOKdy/WnKqliRZQM8aX68KjQto4f7qoksAtve7mPU1EcpKVe6IRQ==" w:salt="Ohms2PEsorC4/3sCsHXVIQ==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33"/>
    <w:rsid w:val="000006C4"/>
    <w:rsid w:val="00017553"/>
    <w:rsid w:val="00021162"/>
    <w:rsid w:val="00042C0E"/>
    <w:rsid w:val="0005107E"/>
    <w:rsid w:val="0008689E"/>
    <w:rsid w:val="00103464"/>
    <w:rsid w:val="00106E12"/>
    <w:rsid w:val="001F7BA5"/>
    <w:rsid w:val="00233ECE"/>
    <w:rsid w:val="002A581E"/>
    <w:rsid w:val="002E1745"/>
    <w:rsid w:val="00320D05"/>
    <w:rsid w:val="00322612"/>
    <w:rsid w:val="00374BDB"/>
    <w:rsid w:val="00383B14"/>
    <w:rsid w:val="003A1001"/>
    <w:rsid w:val="003A31A9"/>
    <w:rsid w:val="003C7172"/>
    <w:rsid w:val="003F20C7"/>
    <w:rsid w:val="0042270A"/>
    <w:rsid w:val="00454093"/>
    <w:rsid w:val="0047023B"/>
    <w:rsid w:val="00474BB4"/>
    <w:rsid w:val="004765FB"/>
    <w:rsid w:val="004768BB"/>
    <w:rsid w:val="00495FA5"/>
    <w:rsid w:val="004A3C12"/>
    <w:rsid w:val="004D560B"/>
    <w:rsid w:val="005337EA"/>
    <w:rsid w:val="00541C25"/>
    <w:rsid w:val="0055568A"/>
    <w:rsid w:val="005806B8"/>
    <w:rsid w:val="005845E7"/>
    <w:rsid w:val="005A1C33"/>
    <w:rsid w:val="005E2B56"/>
    <w:rsid w:val="006142D1"/>
    <w:rsid w:val="006348DD"/>
    <w:rsid w:val="00637A4D"/>
    <w:rsid w:val="0066080A"/>
    <w:rsid w:val="00664F3F"/>
    <w:rsid w:val="006B7DCD"/>
    <w:rsid w:val="006D41A7"/>
    <w:rsid w:val="00704F5E"/>
    <w:rsid w:val="0070665F"/>
    <w:rsid w:val="00744743"/>
    <w:rsid w:val="00774BC1"/>
    <w:rsid w:val="00775259"/>
    <w:rsid w:val="007753C4"/>
    <w:rsid w:val="007D1E88"/>
    <w:rsid w:val="007F7786"/>
    <w:rsid w:val="00862235"/>
    <w:rsid w:val="008772C0"/>
    <w:rsid w:val="008945C5"/>
    <w:rsid w:val="008A191C"/>
    <w:rsid w:val="008B0642"/>
    <w:rsid w:val="008D0885"/>
    <w:rsid w:val="00962E60"/>
    <w:rsid w:val="00987C6B"/>
    <w:rsid w:val="00996BB9"/>
    <w:rsid w:val="009C5825"/>
    <w:rsid w:val="009E28D1"/>
    <w:rsid w:val="00A174C1"/>
    <w:rsid w:val="00A86A43"/>
    <w:rsid w:val="00A93F4C"/>
    <w:rsid w:val="00AF4E81"/>
    <w:rsid w:val="00B20218"/>
    <w:rsid w:val="00B3798B"/>
    <w:rsid w:val="00B81CFC"/>
    <w:rsid w:val="00B838A0"/>
    <w:rsid w:val="00BF3379"/>
    <w:rsid w:val="00C30B39"/>
    <w:rsid w:val="00C32D67"/>
    <w:rsid w:val="00C56347"/>
    <w:rsid w:val="00C71400"/>
    <w:rsid w:val="00C77D33"/>
    <w:rsid w:val="00C80D24"/>
    <w:rsid w:val="00C93C24"/>
    <w:rsid w:val="00CC2BF1"/>
    <w:rsid w:val="00CE4D32"/>
    <w:rsid w:val="00CF2653"/>
    <w:rsid w:val="00D1194A"/>
    <w:rsid w:val="00D23335"/>
    <w:rsid w:val="00D442E4"/>
    <w:rsid w:val="00D66991"/>
    <w:rsid w:val="00D7009B"/>
    <w:rsid w:val="00D860C8"/>
    <w:rsid w:val="00D87B01"/>
    <w:rsid w:val="00DF13CD"/>
    <w:rsid w:val="00E55220"/>
    <w:rsid w:val="00E85942"/>
    <w:rsid w:val="00EA11FF"/>
    <w:rsid w:val="00EF2366"/>
    <w:rsid w:val="00F64508"/>
    <w:rsid w:val="00F67FF0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97EE2-D712-410E-9B3E-C8EA6662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B39"/>
    <w:pPr>
      <w:spacing w:after="200" w:line="276" w:lineRule="auto"/>
      <w:ind w:right="232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04F5E"/>
    <w:pPr>
      <w:spacing w:before="100" w:beforeAutospacing="1" w:after="100" w:afterAutospacing="1" w:line="240" w:lineRule="auto"/>
      <w:ind w:right="0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116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04F5E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704F5E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a\Pulpit\Rachunek%20do%20um.%20zlec.%20n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323332-E566-4C34-ABF9-837B92EB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Rachunek do um. zlec. nowy.dot</Template>
  <TotalTime>4</TotalTime>
  <Pages>1</Pages>
  <Words>438</Words>
  <Characters>2634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W.Romański</cp:lastModifiedBy>
  <cp:revision>3</cp:revision>
  <cp:lastPrinted>2016-12-09T07:53:00Z</cp:lastPrinted>
  <dcterms:created xsi:type="dcterms:W3CDTF">2017-08-01T10:43:00Z</dcterms:created>
  <dcterms:modified xsi:type="dcterms:W3CDTF">2017-08-01T10:47:00Z</dcterms:modified>
</cp:coreProperties>
</file>