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15" w:rsidRDefault="00343915">
      <w:pPr>
        <w:ind w:left="4956"/>
      </w:pPr>
      <w:r>
        <w:t>Załącznik nr 3 do z</w:t>
      </w:r>
      <w:r w:rsidR="002F5E30">
        <w:t>arządzenia nr 74 Rektora UJ z 23</w:t>
      </w:r>
      <w:r>
        <w:t xml:space="preserve"> grudnia 2004 roku </w:t>
      </w:r>
    </w:p>
    <w:p w:rsidR="00343915" w:rsidRDefault="00343915">
      <w:pPr>
        <w:ind w:left="4956"/>
      </w:pPr>
    </w:p>
    <w:p w:rsidR="00343915" w:rsidRDefault="00343915">
      <w:pPr>
        <w:ind w:left="4956"/>
      </w:pPr>
    </w:p>
    <w:p w:rsidR="00343915" w:rsidRDefault="00343915">
      <w:r>
        <w:t>…………………………………….</w:t>
      </w:r>
      <w:r>
        <w:br/>
        <w:t xml:space="preserve">               (imię i nazwisko) </w:t>
      </w:r>
    </w:p>
    <w:p w:rsidR="00343915" w:rsidRDefault="00343915"/>
    <w:p w:rsidR="00343915" w:rsidRDefault="00343915">
      <w:r>
        <w:t>…………………………………….</w:t>
      </w:r>
      <w:r>
        <w:br/>
        <w:t xml:space="preserve">                 (stanowisko) </w:t>
      </w:r>
    </w:p>
    <w:p w:rsidR="00343915" w:rsidRDefault="00343915"/>
    <w:p w:rsidR="00343915" w:rsidRDefault="00343915">
      <w:r>
        <w:t>…………………………………….</w:t>
      </w:r>
      <w:r>
        <w:br/>
        <w:t xml:space="preserve">       (jednostka organizacyjna) </w:t>
      </w:r>
    </w:p>
    <w:p w:rsidR="00343915" w:rsidRDefault="00343915">
      <w:pPr>
        <w:ind w:left="3540"/>
      </w:pPr>
    </w:p>
    <w:p w:rsidR="00343915" w:rsidRDefault="00343915">
      <w:pPr>
        <w:ind w:left="3540"/>
        <w:rPr>
          <w:b/>
          <w:sz w:val="32"/>
          <w:szCs w:val="32"/>
        </w:rPr>
      </w:pPr>
      <w:r>
        <w:br/>
      </w:r>
      <w:r>
        <w:rPr>
          <w:b/>
          <w:sz w:val="32"/>
          <w:szCs w:val="32"/>
        </w:rPr>
        <w:t xml:space="preserve">OŚWIADCZENIE </w:t>
      </w:r>
      <w:r>
        <w:br/>
        <w:t>(dot. opracow</w:t>
      </w:r>
      <w:r w:rsidR="00346606">
        <w:t>a</w:t>
      </w:r>
      <w:r>
        <w:t xml:space="preserve">nia recenzji) </w:t>
      </w:r>
    </w:p>
    <w:p w:rsidR="00343915" w:rsidRDefault="00343915">
      <w:pPr>
        <w:ind w:left="708"/>
      </w:pPr>
      <w:r>
        <w:br/>
        <w:t xml:space="preserve">Oświadczam, że wykonane prace polegające na opracowaniu recenzji w - przewodzie </w:t>
      </w:r>
    </w:p>
    <w:p w:rsidR="00343915" w:rsidRDefault="00343915">
      <w:r>
        <w:t xml:space="preserve">doktorskim, habilitacyjnym, w postępowaniu o nadanie tytułu profesora, w postępowaniu </w:t>
      </w:r>
    </w:p>
    <w:p w:rsidR="00343915" w:rsidRDefault="00343915">
      <w:r>
        <w:t xml:space="preserve">kwalifikacyjnym poprzedzającym zatrudnienie na stanowisku profesora nadzwyczajnego </w:t>
      </w:r>
    </w:p>
    <w:p w:rsidR="00343915" w:rsidRDefault="00343915">
      <w:r>
        <w:t xml:space="preserve">osoby nie posiadającej tytułu naukowego profesora albo stopnia naukowego doktora habilitowanego, w postępowaniu kwalifikacyjnym poprzedzającym zatrudnienie na </w:t>
      </w:r>
    </w:p>
    <w:p w:rsidR="00343915" w:rsidRDefault="00343915">
      <w:r>
        <w:t xml:space="preserve">stanowisku profesora zwyczajnego, w postępowaniu kwalifikacyjnym poprzedzającym </w:t>
      </w:r>
    </w:p>
    <w:p w:rsidR="00343915" w:rsidRDefault="00343915">
      <w:r>
        <w:t xml:space="preserve">zatrudnienie na stanowisku profesora nadzwyczajnego osoby posiadającej tytuł profesora, w </w:t>
      </w:r>
    </w:p>
    <w:p w:rsidR="00343915" w:rsidRDefault="00343915">
      <w:r>
        <w:t xml:space="preserve">postępowaniu nostryfikacyjnym*. </w:t>
      </w:r>
    </w:p>
    <w:p w:rsidR="00343915" w:rsidRDefault="003439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 xml:space="preserve">określone w zleceniu wypłaty dodatkowych wynagrodzeń (druk </w:t>
      </w:r>
      <w:proofErr w:type="spellStart"/>
      <w:r>
        <w:t>Zd</w:t>
      </w:r>
      <w:proofErr w:type="spellEnd"/>
      <w:r>
        <w:t xml:space="preserve"> -4) z dnia…………... na </w:t>
      </w:r>
    </w:p>
    <w:p w:rsidR="00343915" w:rsidRDefault="00343915">
      <w:r>
        <w:br/>
        <w:t>kwotę………………………… (słownie zł …………………………………………………..)</w:t>
      </w:r>
    </w:p>
    <w:p w:rsidR="00343915" w:rsidRDefault="00343915">
      <w:r>
        <w:t xml:space="preserve">są chronione postanowieniami ustawy z dnia 4.02.1994 </w:t>
      </w:r>
      <w:proofErr w:type="spellStart"/>
      <w:r>
        <w:t>r</w:t>
      </w:r>
      <w:proofErr w:type="spellEnd"/>
      <w:r>
        <w:t xml:space="preserve"> o prawie autorskim i prawach </w:t>
      </w:r>
    </w:p>
    <w:p w:rsidR="00343915" w:rsidRDefault="00343915">
      <w:r>
        <w:t>pokrewnych (</w:t>
      </w:r>
      <w:proofErr w:type="spellStart"/>
      <w:r>
        <w:t>j.t</w:t>
      </w:r>
      <w:proofErr w:type="spellEnd"/>
      <w:r>
        <w:t xml:space="preserve">. Dz. U. Nr 80 z 2000 r., poz. 904 z </w:t>
      </w:r>
      <w:proofErr w:type="spellStart"/>
      <w:r>
        <w:t>późn</w:t>
      </w:r>
      <w:proofErr w:type="spellEnd"/>
      <w:r>
        <w:t xml:space="preserve">. zmianami) </w:t>
      </w:r>
    </w:p>
    <w:p w:rsidR="00343915" w:rsidRDefault="00343915">
      <w:pPr>
        <w:ind w:left="708"/>
      </w:pPr>
      <w:r>
        <w:br/>
        <w:t xml:space="preserve">W związku z powyższym przysługują mi koszty uzysku w wysokości 50 % -zgodnie z </w:t>
      </w:r>
    </w:p>
    <w:p w:rsidR="00343915" w:rsidRDefault="00346606">
      <w:r>
        <w:t xml:space="preserve">z </w:t>
      </w:r>
      <w:r w:rsidR="00343915">
        <w:t>art. 22 ust. 9pkt3 ustawy z dnia 26.07.1991 r. o podatku dochodowym od osób fizycznych (</w:t>
      </w:r>
      <w:proofErr w:type="spellStart"/>
      <w:r w:rsidR="00343915">
        <w:t>j.t</w:t>
      </w:r>
      <w:proofErr w:type="spellEnd"/>
      <w:r w:rsidR="00343915">
        <w:t xml:space="preserve">. Dz. U. Nr 14 z 2000 r., poz. 176 z </w:t>
      </w:r>
      <w:proofErr w:type="spellStart"/>
      <w:r w:rsidR="00343915">
        <w:t>późn</w:t>
      </w:r>
      <w:proofErr w:type="spellEnd"/>
      <w:r w:rsidR="00343915">
        <w:t xml:space="preserve">. zm.) </w:t>
      </w:r>
    </w:p>
    <w:p w:rsidR="00343915" w:rsidRDefault="00343915">
      <w:r>
        <w:br/>
      </w:r>
    </w:p>
    <w:p w:rsidR="00343915" w:rsidRDefault="00343915"/>
    <w:p w:rsidR="00343915" w:rsidRDefault="00343915"/>
    <w:p w:rsidR="00343915" w:rsidRDefault="00343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343915" w:rsidRDefault="00343915">
      <w:pPr>
        <w:ind w:left="6372" w:firstLine="708"/>
      </w:pPr>
      <w:r>
        <w:t xml:space="preserve">     (podpis) </w:t>
      </w:r>
    </w:p>
    <w:p w:rsidR="00343915" w:rsidRDefault="00343915">
      <w:r>
        <w:br/>
        <w:t>Kraków, dnia …………………</w:t>
      </w:r>
    </w:p>
    <w:p w:rsidR="00343915" w:rsidRDefault="00343915">
      <w:r>
        <w:br/>
      </w:r>
    </w:p>
    <w:p w:rsidR="00343915" w:rsidRDefault="00343915"/>
    <w:p w:rsidR="00343915" w:rsidRDefault="00343915"/>
    <w:p w:rsidR="00343915" w:rsidRDefault="00343915">
      <w:r>
        <w:t xml:space="preserve">* niepotrzebne skreślić </w:t>
      </w:r>
    </w:p>
    <w:sectPr w:rsidR="003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0"/>
  <w:characterSpacingControl w:val="doNotCompress"/>
  <w:compat/>
  <w:rsids>
    <w:rsidRoot w:val="00F2083E"/>
    <w:rsid w:val="002F5E30"/>
    <w:rsid w:val="00343915"/>
    <w:rsid w:val="00346606"/>
    <w:rsid w:val="00F2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74 Rektora UJ z 17 grudnia 2004 roku 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74 Rektora UJ z 17 grudnia 2004 roku </dc:title>
  <dc:subject/>
  <dc:creator>OLO</dc:creator>
  <cp:keywords/>
  <dc:description/>
  <cp:lastModifiedBy> </cp:lastModifiedBy>
  <cp:revision>2</cp:revision>
  <dcterms:created xsi:type="dcterms:W3CDTF">2011-12-02T09:13:00Z</dcterms:created>
  <dcterms:modified xsi:type="dcterms:W3CDTF">2011-12-02T09:13:00Z</dcterms:modified>
</cp:coreProperties>
</file>